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  <w:bookmarkStart w:id="0" w:name="_GoBack"/>
      <w:bookmarkEnd w:id="0"/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81712B" w:rsidRPr="00451F68" w:rsidRDefault="0081712B" w:rsidP="00D43861">
      <w:pPr>
        <w:spacing w:before="100"/>
        <w:jc w:val="right"/>
        <w:rPr>
          <w:b/>
          <w:i/>
          <w:sz w:val="25"/>
          <w:lang w:val="it-IT"/>
        </w:rPr>
      </w:pPr>
      <w:r w:rsidRPr="00451F68">
        <w:rPr>
          <w:b/>
          <w:i/>
          <w:w w:val="95"/>
          <w:sz w:val="25"/>
          <w:u w:val="single"/>
          <w:lang w:val="it-IT"/>
        </w:rPr>
        <w:t>ALLEGATO 4 – ELENCO DOCUMENTI</w:t>
      </w:r>
    </w:p>
    <w:p w:rsidR="0081712B" w:rsidRDefault="0081712B" w:rsidP="0081712B">
      <w:pPr>
        <w:pStyle w:val="Corpotesto"/>
        <w:rPr>
          <w:b/>
          <w:i/>
          <w:sz w:val="20"/>
          <w:lang w:val="it-IT"/>
        </w:rPr>
      </w:pPr>
    </w:p>
    <w:p w:rsidR="00D43861" w:rsidRPr="00451F68" w:rsidRDefault="00D43861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3"/>
        <w:rPr>
          <w:b/>
          <w:i/>
          <w:sz w:val="23"/>
          <w:lang w:val="it-IT"/>
        </w:rPr>
      </w:pPr>
    </w:p>
    <w:p w:rsidR="0081712B" w:rsidRPr="00451F68" w:rsidRDefault="0081712B" w:rsidP="0081712B">
      <w:pPr>
        <w:spacing w:before="111" w:line="230" w:lineRule="auto"/>
        <w:ind w:left="323" w:right="362"/>
        <w:jc w:val="both"/>
        <w:rPr>
          <w:b/>
          <w:sz w:val="25"/>
          <w:lang w:val="it-IT"/>
        </w:rPr>
      </w:pPr>
      <w:r w:rsidRPr="00451F68">
        <w:rPr>
          <w:b/>
          <w:sz w:val="25"/>
          <w:lang w:val="it-IT"/>
        </w:rPr>
        <w:t>“</w:t>
      </w:r>
      <w:r w:rsidRPr="00451F68">
        <w:rPr>
          <w:b/>
          <w:i/>
          <w:sz w:val="26"/>
          <w:lang w:val="it-IT"/>
        </w:rPr>
        <w:t xml:space="preserve">Convenzione in tema di anticipazione sociale in favore dei lavoratori destinatari dei trattamenti </w:t>
      </w:r>
      <w:proofErr w:type="spellStart"/>
      <w:r w:rsidRPr="00451F68">
        <w:rPr>
          <w:b/>
          <w:i/>
          <w:sz w:val="26"/>
          <w:lang w:val="it-IT"/>
        </w:rPr>
        <w:t>diintegrazione</w:t>
      </w:r>
      <w:proofErr w:type="spellEnd"/>
      <w:r w:rsidRPr="00451F68">
        <w:rPr>
          <w:b/>
          <w:i/>
          <w:sz w:val="26"/>
          <w:lang w:val="it-IT"/>
        </w:rPr>
        <w:t xml:space="preserve"> al reddito di cui agli articoli da 19 a 22 del D.L. n. 18 del 17 marzo 2020</w:t>
      </w:r>
      <w:r w:rsidRPr="00451F68">
        <w:rPr>
          <w:b/>
          <w:sz w:val="25"/>
          <w:lang w:val="it-IT"/>
        </w:rPr>
        <w:t>”</w:t>
      </w:r>
    </w:p>
    <w:p w:rsidR="0081712B" w:rsidRPr="00451F68" w:rsidRDefault="0081712B" w:rsidP="0081712B">
      <w:pPr>
        <w:pStyle w:val="Corpotesto"/>
        <w:rPr>
          <w:b/>
          <w:sz w:val="30"/>
          <w:lang w:val="it-IT"/>
        </w:rPr>
      </w:pPr>
    </w:p>
    <w:p w:rsidR="0081712B" w:rsidRPr="00451F68" w:rsidRDefault="0081712B" w:rsidP="0081712B">
      <w:pPr>
        <w:pStyle w:val="Corpotesto"/>
        <w:spacing w:before="3"/>
        <w:rPr>
          <w:b/>
          <w:sz w:val="29"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Elenco documenti da allegare alla domanda di attivazione dell’anticipazione: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206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documento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d’identità;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90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codice</w:t>
      </w:r>
      <w:r w:rsidRPr="00451F68">
        <w:rPr>
          <w:spacing w:val="-1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fiscale;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05" w:line="228" w:lineRule="auto"/>
        <w:ind w:right="355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Dichiarazione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dell’azienda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aver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proceduto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all’inoltro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domanda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 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richiesta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secondo la normativa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vigente.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32" w:line="228" w:lineRule="auto"/>
        <w:ind w:left="684" w:right="367" w:hanging="359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Lettera</w:t>
      </w:r>
      <w:r w:rsidRPr="00451F68">
        <w:rPr>
          <w:spacing w:val="-1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impegno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irrevocabile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autorizzare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effettuare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l’accredito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sue spettanze direttamente sul conto corrente su cui è stata concessa la disponibilità dell’anticipazione;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29" w:line="228" w:lineRule="auto"/>
        <w:ind w:right="362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</w:t>
      </w:r>
      <w:r w:rsidRPr="00451F68">
        <w:rPr>
          <w:spacing w:val="-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(Allegato</w:t>
      </w:r>
      <w:r w:rsidRPr="00451F68">
        <w:rPr>
          <w:spacing w:val="-1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A3);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9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ultima busta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4"/>
        </w:tabs>
        <w:spacing w:before="95"/>
        <w:ind w:left="683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permesso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soggiorno,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caso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lavoratore</w:t>
      </w:r>
      <w:r w:rsidRPr="00451F68">
        <w:rPr>
          <w:spacing w:val="-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straniero;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3" w:line="235" w:lineRule="auto"/>
        <w:ind w:right="115"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</w:t>
      </w:r>
      <w:r w:rsidRPr="00451F68">
        <w:rPr>
          <w:spacing w:val="-2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Convenzione.</w:t>
      </w:r>
    </w:p>
    <w:p w:rsidR="00675A43" w:rsidRDefault="00AD0D6A"/>
    <w:sectPr w:rsidR="00675A43">
      <w:headerReference w:type="default" r:id="rId7"/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0D6A">
      <w:r>
        <w:separator/>
      </w:r>
    </w:p>
  </w:endnote>
  <w:endnote w:type="continuationSeparator" w:id="0">
    <w:p w:rsidR="00000000" w:rsidRDefault="00A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0D6A">
      <w:r>
        <w:separator/>
      </w:r>
    </w:p>
  </w:footnote>
  <w:footnote w:type="continuationSeparator" w:id="0">
    <w:p w:rsidR="00000000" w:rsidRDefault="00AD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E4" w:rsidRDefault="00D4386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2B"/>
    <w:rsid w:val="00096F9B"/>
    <w:rsid w:val="002E34A1"/>
    <w:rsid w:val="00523FA4"/>
    <w:rsid w:val="00655AA1"/>
    <w:rsid w:val="0081712B"/>
    <w:rsid w:val="00AD0D6A"/>
    <w:rsid w:val="00D10F3F"/>
    <w:rsid w:val="00D4386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30C22C2B.dotm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2</cp:revision>
  <dcterms:created xsi:type="dcterms:W3CDTF">2020-05-20T15:17:00Z</dcterms:created>
  <dcterms:modified xsi:type="dcterms:W3CDTF">2020-05-20T15:17:00Z</dcterms:modified>
</cp:coreProperties>
</file>