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12B" w:rsidRPr="00451F68" w:rsidRDefault="0081712B" w:rsidP="0081712B">
      <w:pPr>
        <w:pStyle w:val="Corpotesto"/>
        <w:rPr>
          <w:sz w:val="20"/>
          <w:lang w:val="it-IT"/>
        </w:rPr>
      </w:pPr>
    </w:p>
    <w:p w:rsidR="0081712B" w:rsidRPr="00451F68" w:rsidRDefault="0081712B" w:rsidP="0081712B">
      <w:pPr>
        <w:pStyle w:val="Corpotesto"/>
        <w:rPr>
          <w:sz w:val="20"/>
          <w:lang w:val="it-IT"/>
        </w:rPr>
      </w:pPr>
    </w:p>
    <w:p w:rsidR="0081712B" w:rsidRPr="00451F68" w:rsidRDefault="0081712B" w:rsidP="0081712B">
      <w:pPr>
        <w:pStyle w:val="Corpotesto"/>
        <w:rPr>
          <w:sz w:val="20"/>
          <w:lang w:val="it-IT"/>
        </w:rPr>
      </w:pPr>
    </w:p>
    <w:p w:rsidR="0081712B" w:rsidRPr="00451F68" w:rsidRDefault="0081712B" w:rsidP="0081712B">
      <w:pPr>
        <w:pStyle w:val="Titolo1"/>
        <w:spacing w:before="265"/>
        <w:ind w:left="3978"/>
        <w:rPr>
          <w:lang w:val="it-IT"/>
        </w:rPr>
      </w:pPr>
      <w:bookmarkStart w:id="0" w:name="ALLEGATO_3_–_DOMICILIAZIONE_ACCREDITO_FS"/>
      <w:bookmarkEnd w:id="0"/>
      <w:r w:rsidRPr="00451F68">
        <w:rPr>
          <w:u w:val="single"/>
          <w:lang w:val="it-IT"/>
        </w:rPr>
        <w:t>ALLEGATO 3 – DOMICILIAZIONE ACCREDITO FSBA</w:t>
      </w:r>
    </w:p>
    <w:p w:rsidR="0081712B" w:rsidRPr="00451F68" w:rsidRDefault="0081712B" w:rsidP="0081712B">
      <w:pPr>
        <w:pStyle w:val="Corpotesto"/>
        <w:rPr>
          <w:b/>
          <w:i/>
          <w:sz w:val="20"/>
          <w:lang w:val="it-IT"/>
        </w:rPr>
      </w:pPr>
    </w:p>
    <w:p w:rsidR="0081712B" w:rsidRPr="00451F68" w:rsidRDefault="0081712B" w:rsidP="0081712B">
      <w:pPr>
        <w:pStyle w:val="Corpotesto"/>
        <w:rPr>
          <w:b/>
          <w:i/>
          <w:sz w:val="20"/>
          <w:lang w:val="it-IT"/>
        </w:rPr>
      </w:pPr>
    </w:p>
    <w:p w:rsidR="0081712B" w:rsidRPr="00451F68" w:rsidRDefault="0081712B" w:rsidP="0081712B">
      <w:pPr>
        <w:pStyle w:val="Corpotesto"/>
        <w:spacing w:before="6"/>
        <w:rPr>
          <w:b/>
          <w:i/>
          <w:sz w:val="21"/>
          <w:lang w:val="it-IT"/>
        </w:rPr>
      </w:pPr>
    </w:p>
    <w:p w:rsidR="0081712B" w:rsidRPr="00451F68" w:rsidRDefault="0081712B" w:rsidP="0081712B">
      <w:pPr>
        <w:pStyle w:val="Titolo2"/>
        <w:rPr>
          <w:lang w:val="it-IT"/>
        </w:rPr>
      </w:pPr>
      <w:bookmarkStart w:id="1" w:name="Lettera_di_domiciliazione_accrediti_FSBA"/>
      <w:bookmarkEnd w:id="1"/>
      <w:r w:rsidRPr="00451F68">
        <w:rPr>
          <w:lang w:val="it-IT"/>
        </w:rPr>
        <w:t>Lettera di domiciliazione accrediti FSBA su c/c bancario</w:t>
      </w:r>
    </w:p>
    <w:p w:rsidR="0081712B" w:rsidRPr="00451F68" w:rsidRDefault="0081712B" w:rsidP="0081712B">
      <w:pPr>
        <w:pStyle w:val="Corpotesto"/>
        <w:rPr>
          <w:b/>
          <w:sz w:val="28"/>
          <w:lang w:val="it-IT"/>
        </w:rPr>
      </w:pPr>
    </w:p>
    <w:p w:rsidR="0081712B" w:rsidRPr="00451F68" w:rsidRDefault="0081712B" w:rsidP="0081712B">
      <w:pPr>
        <w:pStyle w:val="Corpotesto"/>
        <w:tabs>
          <w:tab w:val="left" w:pos="5281"/>
        </w:tabs>
        <w:spacing w:before="206"/>
        <w:ind w:left="325"/>
        <w:rPr>
          <w:lang w:val="it-IT"/>
        </w:rPr>
      </w:pPr>
      <w:r w:rsidRPr="00451F68">
        <w:rPr>
          <w:lang w:val="it-IT"/>
        </w:rPr>
        <w:t>Luogo,</w:t>
      </w:r>
      <w:r w:rsidRPr="00451F68">
        <w:rPr>
          <w:spacing w:val="-8"/>
          <w:lang w:val="it-IT"/>
        </w:rPr>
        <w:t xml:space="preserve"> </w:t>
      </w:r>
      <w:r w:rsidRPr="00451F68">
        <w:rPr>
          <w:lang w:val="it-IT"/>
        </w:rPr>
        <w:t>data</w:t>
      </w:r>
      <w:r w:rsidRPr="00451F68">
        <w:rPr>
          <w:lang w:val="it-IT"/>
        </w:rPr>
        <w:tab/>
        <w:t>Spett.le</w:t>
      </w:r>
    </w:p>
    <w:p w:rsidR="0081712B" w:rsidRPr="00451F68" w:rsidRDefault="0081712B" w:rsidP="0081712B">
      <w:pPr>
        <w:pStyle w:val="Corpotesto"/>
        <w:tabs>
          <w:tab w:val="left" w:pos="8379"/>
        </w:tabs>
        <w:spacing w:before="117"/>
        <w:ind w:left="5281"/>
        <w:rPr>
          <w:lang w:val="it-IT"/>
        </w:rPr>
      </w:pPr>
      <w:r w:rsidRPr="00451F68">
        <w:rPr>
          <w:lang w:val="it-IT"/>
        </w:rPr>
        <w:t>FSBA</w:t>
      </w:r>
      <w:r w:rsidRPr="00451F68">
        <w:rPr>
          <w:spacing w:val="-7"/>
          <w:lang w:val="it-IT"/>
        </w:rPr>
        <w:t xml:space="preserve"> </w:t>
      </w:r>
      <w:r w:rsidRPr="00451F68">
        <w:rPr>
          <w:lang w:val="it-IT"/>
        </w:rPr>
        <w:t xml:space="preserve">di </w:t>
      </w:r>
      <w:r w:rsidRPr="00451F68">
        <w:rPr>
          <w:w w:val="99"/>
          <w:u w:val="single"/>
          <w:lang w:val="it-IT"/>
        </w:rPr>
        <w:t xml:space="preserve"> </w:t>
      </w:r>
      <w:r w:rsidRPr="00451F68">
        <w:rPr>
          <w:u w:val="single"/>
          <w:lang w:val="it-IT"/>
        </w:rPr>
        <w:tab/>
      </w:r>
    </w:p>
    <w:p w:rsidR="0081712B" w:rsidRPr="00451F68" w:rsidRDefault="0081712B" w:rsidP="0081712B">
      <w:pPr>
        <w:pStyle w:val="Corpotesto"/>
        <w:spacing w:before="122"/>
        <w:ind w:left="325"/>
        <w:rPr>
          <w:lang w:val="it-IT"/>
        </w:rPr>
      </w:pPr>
      <w:r w:rsidRPr="00451F68">
        <w:rPr>
          <w:lang w:val="it-IT"/>
        </w:rPr>
        <w:t>Raccomandata A R</w:t>
      </w:r>
    </w:p>
    <w:p w:rsidR="0081712B" w:rsidRPr="00451F68" w:rsidRDefault="0081712B" w:rsidP="0081712B">
      <w:pPr>
        <w:pStyle w:val="Corpotesto"/>
        <w:tabs>
          <w:tab w:val="left" w:pos="5281"/>
          <w:tab w:val="left" w:pos="8420"/>
        </w:tabs>
        <w:spacing w:before="120"/>
        <w:ind w:left="325"/>
        <w:rPr>
          <w:lang w:val="it-IT"/>
        </w:rPr>
      </w:pPr>
      <w:r w:rsidRPr="00451F68">
        <w:rPr>
          <w:lang w:val="it-IT"/>
        </w:rPr>
        <w:t>o</w:t>
      </w:r>
      <w:r w:rsidRPr="00451F68">
        <w:rPr>
          <w:spacing w:val="-10"/>
          <w:lang w:val="it-IT"/>
        </w:rPr>
        <w:t xml:space="preserve"> </w:t>
      </w:r>
      <w:r w:rsidRPr="00451F68">
        <w:rPr>
          <w:lang w:val="it-IT"/>
        </w:rPr>
        <w:t>strumento</w:t>
      </w:r>
      <w:r w:rsidRPr="00451F68">
        <w:rPr>
          <w:spacing w:val="-9"/>
          <w:lang w:val="it-IT"/>
        </w:rPr>
        <w:t xml:space="preserve"> </w:t>
      </w:r>
      <w:r w:rsidRPr="00451F68">
        <w:rPr>
          <w:lang w:val="it-IT"/>
        </w:rPr>
        <w:t>equivalente</w:t>
      </w:r>
      <w:r w:rsidRPr="00451F68">
        <w:rPr>
          <w:lang w:val="it-IT"/>
        </w:rPr>
        <w:tab/>
        <w:t xml:space="preserve">Via </w:t>
      </w:r>
      <w:r w:rsidRPr="00451F68">
        <w:rPr>
          <w:w w:val="99"/>
          <w:u w:val="single"/>
          <w:lang w:val="it-IT"/>
        </w:rPr>
        <w:t xml:space="preserve"> </w:t>
      </w:r>
      <w:r w:rsidRPr="00451F68">
        <w:rPr>
          <w:u w:val="single"/>
          <w:lang w:val="it-IT"/>
        </w:rPr>
        <w:tab/>
      </w:r>
    </w:p>
    <w:p w:rsidR="0081712B" w:rsidRPr="00451F68" w:rsidRDefault="0081712B" w:rsidP="0081712B">
      <w:pPr>
        <w:pStyle w:val="Corpotesto"/>
        <w:spacing w:before="11"/>
        <w:rPr>
          <w:sz w:val="26"/>
          <w:lang w:val="it-IT"/>
        </w:rPr>
      </w:pPr>
      <w:r w:rsidRPr="00451F68"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3811905</wp:posOffset>
                </wp:positionH>
                <wp:positionV relativeFrom="paragraph">
                  <wp:posOffset>225425</wp:posOffset>
                </wp:positionV>
                <wp:extent cx="1992630" cy="8255"/>
                <wp:effectExtent l="1905" t="5080" r="5715" b="5715"/>
                <wp:wrapTopAndBottom/>
                <wp:docPr id="22" name="Grup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2630" cy="8255"/>
                          <a:chOff x="6003" y="355"/>
                          <a:chExt cx="3138" cy="13"/>
                        </a:xfrm>
                      </wpg:grpSpPr>
                      <wps:wsp>
                        <wps:cNvPr id="2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010" y="362"/>
                            <a:ext cx="2122" cy="0"/>
                          </a:xfrm>
                          <a:prstGeom prst="line">
                            <a:avLst/>
                          </a:prstGeom>
                          <a:noFill/>
                          <a:ln w="7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134" y="362"/>
                            <a:ext cx="250" cy="0"/>
                          </a:xfrm>
                          <a:prstGeom prst="line">
                            <a:avLst/>
                          </a:prstGeom>
                          <a:noFill/>
                          <a:ln w="7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386" y="362"/>
                            <a:ext cx="749" cy="0"/>
                          </a:xfrm>
                          <a:prstGeom prst="line">
                            <a:avLst/>
                          </a:prstGeom>
                          <a:noFill/>
                          <a:ln w="7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15778" id="Gruppo 22" o:spid="_x0000_s1026" style="position:absolute;margin-left:300.15pt;margin-top:17.75pt;width:156.9pt;height:.65pt;z-index:251663360;mso-wrap-distance-left:0;mso-wrap-distance-right:0;mso-position-horizontal-relative:page" coordorigin="6003,355" coordsize="313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">
                <v:line id="Line 9" o:spid="_x0000_s1027" style="position:absolute;visibility:visible;mso-wrap-style:square" from="6010,362" to="8132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" strokeweight=".22014mm"/>
                <v:line id="Line 10" o:spid="_x0000_s1028" style="position:absolute;visibility:visible;mso-wrap-style:square" from="8134,362" to="8384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" strokeweight=".22014mm"/>
                <v:line id="Line 11" o:spid="_x0000_s1029" style="position:absolute;visibility:visible;mso-wrap-style:square" from="8386,362" to="9135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" strokeweight=".22014mm"/>
                <w10:wrap type="topAndBottom" anchorx="page"/>
              </v:group>
            </w:pict>
          </mc:Fallback>
        </mc:AlternateContent>
      </w:r>
    </w:p>
    <w:p w:rsidR="0081712B" w:rsidRPr="00451F68" w:rsidRDefault="0081712B" w:rsidP="0081712B">
      <w:pPr>
        <w:pStyle w:val="Corpotesto"/>
        <w:rPr>
          <w:sz w:val="20"/>
          <w:lang w:val="it-IT"/>
        </w:rPr>
      </w:pPr>
    </w:p>
    <w:p w:rsidR="0081712B" w:rsidRPr="00451F68" w:rsidRDefault="0081712B" w:rsidP="0081712B">
      <w:pPr>
        <w:pStyle w:val="Corpotesto"/>
        <w:spacing w:before="7"/>
        <w:rPr>
          <w:sz w:val="21"/>
          <w:lang w:val="it-IT"/>
        </w:rPr>
      </w:pPr>
    </w:p>
    <w:p w:rsidR="0081712B" w:rsidRPr="00451F68" w:rsidRDefault="0081712B" w:rsidP="0081712B">
      <w:pPr>
        <w:pStyle w:val="Corpotesto"/>
        <w:ind w:left="5288"/>
        <w:rPr>
          <w:lang w:val="it-IT"/>
        </w:rPr>
      </w:pPr>
      <w:r w:rsidRPr="00451F68">
        <w:rPr>
          <w:lang w:val="it-IT"/>
        </w:rPr>
        <w:t>Spett.le Società</w:t>
      </w:r>
    </w:p>
    <w:p w:rsidR="0081712B" w:rsidRPr="00451F68" w:rsidRDefault="0081712B" w:rsidP="0081712B">
      <w:pPr>
        <w:pStyle w:val="Corpotesto"/>
        <w:tabs>
          <w:tab w:val="left" w:pos="8358"/>
        </w:tabs>
        <w:spacing w:before="116"/>
        <w:ind w:left="5281"/>
        <w:rPr>
          <w:lang w:val="it-IT"/>
        </w:rPr>
      </w:pPr>
      <w:r w:rsidRPr="00451F68">
        <w:rPr>
          <w:lang w:val="it-IT"/>
        </w:rPr>
        <w:t>Via</w:t>
      </w:r>
      <w:r w:rsidRPr="00451F68">
        <w:rPr>
          <w:u w:val="single"/>
          <w:lang w:val="it-IT"/>
        </w:rPr>
        <w:t xml:space="preserve"> </w:t>
      </w:r>
      <w:r w:rsidRPr="00451F68">
        <w:rPr>
          <w:u w:val="single"/>
          <w:lang w:val="it-IT"/>
        </w:rPr>
        <w:tab/>
      </w:r>
    </w:p>
    <w:p w:rsidR="0081712B" w:rsidRPr="00451F68" w:rsidRDefault="0081712B" w:rsidP="0081712B">
      <w:pPr>
        <w:pStyle w:val="Corpotesto"/>
        <w:rPr>
          <w:sz w:val="27"/>
          <w:lang w:val="it-IT"/>
        </w:rPr>
      </w:pPr>
      <w:r w:rsidRPr="00451F68"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3867785</wp:posOffset>
                </wp:positionH>
                <wp:positionV relativeFrom="paragraph">
                  <wp:posOffset>226060</wp:posOffset>
                </wp:positionV>
                <wp:extent cx="1992630" cy="8255"/>
                <wp:effectExtent l="10160" t="8890" r="6985" b="1905"/>
                <wp:wrapTopAndBottom/>
                <wp:docPr id="18" name="Grupp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2630" cy="8255"/>
                          <a:chOff x="6091" y="356"/>
                          <a:chExt cx="3138" cy="13"/>
                        </a:xfrm>
                      </wpg:grpSpPr>
                      <wps:wsp>
                        <wps:cNvPr id="1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097" y="363"/>
                            <a:ext cx="2122" cy="0"/>
                          </a:xfrm>
                          <a:prstGeom prst="line">
                            <a:avLst/>
                          </a:prstGeom>
                          <a:noFill/>
                          <a:ln w="7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221" y="363"/>
                            <a:ext cx="250" cy="0"/>
                          </a:xfrm>
                          <a:prstGeom prst="line">
                            <a:avLst/>
                          </a:prstGeom>
                          <a:noFill/>
                          <a:ln w="7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473" y="363"/>
                            <a:ext cx="749" cy="0"/>
                          </a:xfrm>
                          <a:prstGeom prst="line">
                            <a:avLst/>
                          </a:prstGeom>
                          <a:noFill/>
                          <a:ln w="7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BBB50" id="Gruppo 18" o:spid="_x0000_s1026" style="position:absolute;margin-left:304.55pt;margin-top:17.8pt;width:156.9pt;height:.65pt;z-index:251664384;mso-wrap-distance-left:0;mso-wrap-distance-right:0;mso-position-horizontal-relative:page" coordorigin="6091,356" coordsize="313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">
                <v:line id="Line 13" o:spid="_x0000_s1027" style="position:absolute;visibility:visible;mso-wrap-style:square" from="6097,363" to="8219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" strokeweight=".22014mm"/>
                <v:line id="Line 14" o:spid="_x0000_s1028" style="position:absolute;visibility:visible;mso-wrap-style:square" from="8221,363" to="8471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" strokeweight=".22014mm"/>
                <v:line id="Line 15" o:spid="_x0000_s1029" style="position:absolute;visibility:visible;mso-wrap-style:square" from="8473,363" to="9222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" strokeweight=".22014mm"/>
                <w10:wrap type="topAndBottom" anchorx="page"/>
              </v:group>
            </w:pict>
          </mc:Fallback>
        </mc:AlternateContent>
      </w:r>
    </w:p>
    <w:p w:rsidR="0081712B" w:rsidRPr="00451F68" w:rsidRDefault="0081712B" w:rsidP="0081712B">
      <w:pPr>
        <w:pStyle w:val="Corpotesto"/>
        <w:rPr>
          <w:sz w:val="20"/>
          <w:lang w:val="it-IT"/>
        </w:rPr>
      </w:pPr>
    </w:p>
    <w:p w:rsidR="0081712B" w:rsidRPr="00451F68" w:rsidRDefault="0081712B" w:rsidP="0081712B">
      <w:pPr>
        <w:pStyle w:val="Corpotesto"/>
        <w:spacing w:before="5"/>
        <w:rPr>
          <w:sz w:val="21"/>
          <w:lang w:val="it-IT"/>
        </w:rPr>
      </w:pPr>
    </w:p>
    <w:p w:rsidR="0081712B" w:rsidRPr="00451F68" w:rsidRDefault="0081712B" w:rsidP="0081712B">
      <w:pPr>
        <w:pStyle w:val="Corpotesto"/>
        <w:tabs>
          <w:tab w:val="left" w:pos="5283"/>
        </w:tabs>
        <w:spacing w:before="1"/>
        <w:ind w:left="4727"/>
        <w:rPr>
          <w:lang w:val="it-IT"/>
        </w:rPr>
      </w:pPr>
      <w:r w:rsidRPr="00451F68">
        <w:rPr>
          <w:lang w:val="it-IT"/>
        </w:rPr>
        <w:t>p.c.</w:t>
      </w:r>
      <w:r w:rsidRPr="00451F68">
        <w:rPr>
          <w:lang w:val="it-IT"/>
        </w:rPr>
        <w:tab/>
        <w:t>Spett.le</w:t>
      </w:r>
      <w:bookmarkStart w:id="2" w:name="_GoBack"/>
      <w:bookmarkEnd w:id="2"/>
    </w:p>
    <w:p w:rsidR="00213643" w:rsidRPr="00213643" w:rsidRDefault="00213643" w:rsidP="00213643">
      <w:pPr>
        <w:pStyle w:val="Corpotesto"/>
        <w:ind w:left="5245"/>
        <w:rPr>
          <w:lang w:val="it-IT"/>
        </w:rPr>
      </w:pPr>
      <w:r w:rsidRPr="00213643">
        <w:rPr>
          <w:lang w:val="it-IT"/>
        </w:rPr>
        <w:t xml:space="preserve">Banca di Credito Cooperativo </w:t>
      </w:r>
    </w:p>
    <w:p w:rsidR="00213643" w:rsidRPr="00213643" w:rsidRDefault="00213643" w:rsidP="00213643">
      <w:pPr>
        <w:pStyle w:val="Corpotesto"/>
        <w:ind w:left="5245"/>
        <w:rPr>
          <w:lang w:val="it-IT"/>
        </w:rPr>
      </w:pPr>
      <w:r w:rsidRPr="00213643">
        <w:rPr>
          <w:lang w:val="it-IT"/>
        </w:rPr>
        <w:t xml:space="preserve">di Spello e Bettona </w:t>
      </w:r>
      <w:proofErr w:type="spellStart"/>
      <w:r w:rsidRPr="00213643">
        <w:rPr>
          <w:lang w:val="it-IT"/>
        </w:rPr>
        <w:t>Soc</w:t>
      </w:r>
      <w:proofErr w:type="spellEnd"/>
      <w:r w:rsidRPr="00213643">
        <w:rPr>
          <w:lang w:val="it-IT"/>
        </w:rPr>
        <w:t>. Cooperativa</w:t>
      </w:r>
    </w:p>
    <w:p w:rsidR="00213643" w:rsidRPr="00213643" w:rsidRDefault="00213643" w:rsidP="00213643">
      <w:pPr>
        <w:pStyle w:val="Corpotesto"/>
        <w:ind w:left="5245"/>
        <w:rPr>
          <w:lang w:val="it-IT"/>
        </w:rPr>
      </w:pPr>
      <w:r w:rsidRPr="00213643">
        <w:rPr>
          <w:lang w:val="it-IT"/>
        </w:rPr>
        <w:t>Filiale di ……….</w:t>
      </w:r>
    </w:p>
    <w:p w:rsidR="00213643" w:rsidRPr="00213643" w:rsidRDefault="00213643" w:rsidP="00213643">
      <w:pPr>
        <w:pStyle w:val="Corpotesto"/>
        <w:ind w:left="5245"/>
        <w:rPr>
          <w:lang w:val="it-IT"/>
        </w:rPr>
      </w:pPr>
      <w:r w:rsidRPr="00213643">
        <w:rPr>
          <w:lang w:val="it-IT"/>
        </w:rPr>
        <w:t>Trasmessa a mezzo PEC:</w:t>
      </w:r>
    </w:p>
    <w:p w:rsidR="0081712B" w:rsidRPr="00451F68" w:rsidRDefault="00213643" w:rsidP="00213643">
      <w:pPr>
        <w:pStyle w:val="Corpotesto"/>
        <w:ind w:left="5245"/>
        <w:rPr>
          <w:sz w:val="20"/>
          <w:lang w:val="it-IT"/>
        </w:rPr>
      </w:pPr>
      <w:r w:rsidRPr="00213643">
        <w:rPr>
          <w:lang w:val="it-IT"/>
        </w:rPr>
        <w:t>bccspellobettona@actaliscertymail.it</w:t>
      </w:r>
    </w:p>
    <w:p w:rsidR="0081712B" w:rsidRPr="00451F68" w:rsidRDefault="0081712B" w:rsidP="0081712B">
      <w:pPr>
        <w:pStyle w:val="Corpotesto"/>
        <w:spacing w:before="9"/>
        <w:rPr>
          <w:sz w:val="21"/>
          <w:lang w:val="it-IT"/>
        </w:rPr>
      </w:pPr>
    </w:p>
    <w:p w:rsidR="0081712B" w:rsidRPr="00451F68" w:rsidRDefault="0081712B" w:rsidP="0081712B">
      <w:pPr>
        <w:pStyle w:val="Titolo2"/>
        <w:ind w:right="105"/>
        <w:jc w:val="both"/>
        <w:rPr>
          <w:lang w:val="it-IT"/>
        </w:rPr>
      </w:pPr>
      <w:bookmarkStart w:id="3" w:name="Oggetto:_Richiesta_di_domiciliazione_irr"/>
      <w:bookmarkEnd w:id="3"/>
      <w:r w:rsidRPr="00451F68">
        <w:rPr>
          <w:lang w:val="it-IT"/>
        </w:rPr>
        <w:t>Oggetto: Richiesta di domiciliazione irrevocabile dello stipendio e dell’importo relativo al contributo di trattamento ordinario di integrazione salariale in connessione all’emergenza Covid-19.</w:t>
      </w:r>
    </w:p>
    <w:p w:rsidR="0081712B" w:rsidRPr="00451F68" w:rsidRDefault="0081712B" w:rsidP="0081712B">
      <w:pPr>
        <w:pStyle w:val="Corpotesto"/>
        <w:rPr>
          <w:b/>
          <w:sz w:val="28"/>
          <w:lang w:val="it-IT"/>
        </w:rPr>
      </w:pPr>
    </w:p>
    <w:p w:rsidR="0081712B" w:rsidRPr="00451F68" w:rsidRDefault="0081712B" w:rsidP="0081712B">
      <w:pPr>
        <w:pStyle w:val="Corpotesto"/>
        <w:spacing w:before="11"/>
        <w:rPr>
          <w:b/>
          <w:lang w:val="it-IT"/>
        </w:rPr>
      </w:pPr>
    </w:p>
    <w:p w:rsidR="0081712B" w:rsidRPr="00451F68" w:rsidRDefault="0081712B" w:rsidP="0081712B">
      <w:pPr>
        <w:pStyle w:val="Corpotesto"/>
        <w:ind w:left="325"/>
        <w:jc w:val="both"/>
        <w:rPr>
          <w:lang w:val="it-IT"/>
        </w:rPr>
      </w:pPr>
      <w:r w:rsidRPr="00451F68">
        <w:rPr>
          <w:lang w:val="it-IT"/>
        </w:rPr>
        <w:t>Il sottoscritto</w:t>
      </w:r>
    </w:p>
    <w:p w:rsidR="0081712B" w:rsidRPr="00451F68" w:rsidRDefault="0081712B" w:rsidP="0081712B">
      <w:pPr>
        <w:pStyle w:val="Corpotesto"/>
        <w:spacing w:before="119"/>
        <w:ind w:left="325"/>
        <w:jc w:val="both"/>
        <w:rPr>
          <w:lang w:val="it-IT"/>
        </w:rPr>
      </w:pPr>
      <w:r w:rsidRPr="00451F68">
        <w:rPr>
          <w:lang w:val="it-IT"/>
        </w:rPr>
        <w:t>(NB: inserire dati anagrafici: Nome, Cognome, luogo e data di nascita e CF)</w:t>
      </w:r>
    </w:p>
    <w:p w:rsidR="0081712B" w:rsidRPr="00451F68" w:rsidRDefault="0081712B" w:rsidP="0081712B">
      <w:pPr>
        <w:pStyle w:val="Corpotesto"/>
        <w:spacing w:before="9"/>
        <w:rPr>
          <w:sz w:val="26"/>
          <w:lang w:val="it-IT"/>
        </w:rPr>
      </w:pPr>
      <w:r w:rsidRPr="00451F68"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224155</wp:posOffset>
                </wp:positionV>
                <wp:extent cx="5327015" cy="8255"/>
                <wp:effectExtent l="1270" t="6350" r="5715" b="4445"/>
                <wp:wrapTopAndBottom/>
                <wp:docPr id="5" name="Grup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015" cy="8255"/>
                          <a:chOff x="1127" y="353"/>
                          <a:chExt cx="8389" cy="13"/>
                        </a:xfrm>
                      </wpg:grpSpPr>
                      <wps:wsp>
                        <wps:cNvPr id="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34" y="359"/>
                            <a:ext cx="2122" cy="0"/>
                          </a:xfrm>
                          <a:prstGeom prst="line">
                            <a:avLst/>
                          </a:prstGeom>
                          <a:noFill/>
                          <a:ln w="7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258" y="359"/>
                            <a:ext cx="250" cy="0"/>
                          </a:xfrm>
                          <a:prstGeom prst="line">
                            <a:avLst/>
                          </a:prstGeom>
                          <a:noFill/>
                          <a:ln w="7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510" y="359"/>
                            <a:ext cx="2122" cy="0"/>
                          </a:xfrm>
                          <a:prstGeom prst="line">
                            <a:avLst/>
                          </a:prstGeom>
                          <a:noFill/>
                          <a:ln w="7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634" y="359"/>
                            <a:ext cx="250" cy="0"/>
                          </a:xfrm>
                          <a:prstGeom prst="line">
                            <a:avLst/>
                          </a:prstGeom>
                          <a:noFill/>
                          <a:ln w="7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886" y="359"/>
                            <a:ext cx="2122" cy="0"/>
                          </a:xfrm>
                          <a:prstGeom prst="line">
                            <a:avLst/>
                          </a:prstGeom>
                          <a:noFill/>
                          <a:ln w="7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010" y="359"/>
                            <a:ext cx="250" cy="0"/>
                          </a:xfrm>
                          <a:prstGeom prst="line">
                            <a:avLst/>
                          </a:prstGeom>
                          <a:noFill/>
                          <a:ln w="7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262" y="359"/>
                            <a:ext cx="1248" cy="0"/>
                          </a:xfrm>
                          <a:prstGeom prst="line">
                            <a:avLst/>
                          </a:prstGeom>
                          <a:noFill/>
                          <a:ln w="7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679BC" id="Gruppo 5" o:spid="_x0000_s1026" style="position:absolute;margin-left:56.35pt;margin-top:17.65pt;width:419.45pt;height:.65pt;z-index:251667456;mso-wrap-distance-left:0;mso-wrap-distance-right:0;mso-position-horizontal-relative:page" coordorigin="1127,353" coordsize="838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">
                <v:line id="Line 22" o:spid="_x0000_s1027" style="position:absolute;visibility:visible;mso-wrap-style:square" from="1134,359" to="3256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" strokeweight=".22014mm"/>
                <v:line id="Line 23" o:spid="_x0000_s1028" style="position:absolute;visibility:visible;mso-wrap-style:square" from="3258,359" to="3508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" strokeweight=".22014mm"/>
                <v:line id="Line 24" o:spid="_x0000_s1029" style="position:absolute;visibility:visible;mso-wrap-style:square" from="3510,359" to="5632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" strokeweight=".22014mm"/>
                <v:line id="Line 25" o:spid="_x0000_s1030" style="position:absolute;visibility:visible;mso-wrap-style:square" from="5634,359" to="5884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" strokeweight=".22014mm"/>
                <v:line id="Line 26" o:spid="_x0000_s1031" style="position:absolute;visibility:visible;mso-wrap-style:square" from="5886,359" to="8008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" strokeweight=".22014mm"/>
                <v:line id="Line 27" o:spid="_x0000_s1032" style="position:absolute;visibility:visible;mso-wrap-style:square" from="8010,359" to="8260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" strokeweight=".22014mm"/>
                <v:line id="Line 28" o:spid="_x0000_s1033" style="position:absolute;visibility:visible;mso-wrap-style:square" from="8262,359" to="9510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" strokeweight=".22014mm"/>
                <w10:wrap type="topAndBottom" anchorx="page"/>
              </v:group>
            </w:pict>
          </mc:Fallback>
        </mc:AlternateContent>
      </w:r>
    </w:p>
    <w:p w:rsidR="0081712B" w:rsidRPr="00451F68" w:rsidRDefault="0081712B" w:rsidP="0081712B">
      <w:pPr>
        <w:pStyle w:val="Corpotesto"/>
        <w:rPr>
          <w:sz w:val="28"/>
          <w:lang w:val="it-IT"/>
        </w:rPr>
      </w:pPr>
    </w:p>
    <w:p w:rsidR="0081712B" w:rsidRPr="00451F68" w:rsidRDefault="0081712B" w:rsidP="0081712B">
      <w:pPr>
        <w:pStyle w:val="Corpotesto"/>
        <w:spacing w:before="167"/>
        <w:ind w:left="4242" w:right="4025"/>
        <w:jc w:val="center"/>
        <w:rPr>
          <w:lang w:val="it-IT"/>
        </w:rPr>
      </w:pPr>
      <w:r w:rsidRPr="00451F68">
        <w:rPr>
          <w:lang w:val="it-IT"/>
        </w:rPr>
        <w:t>premesso che:</w:t>
      </w:r>
    </w:p>
    <w:p w:rsidR="0081712B" w:rsidRPr="00451F68" w:rsidRDefault="0081712B" w:rsidP="0081712B">
      <w:pPr>
        <w:pStyle w:val="Corpotesto"/>
        <w:spacing w:before="10"/>
        <w:rPr>
          <w:sz w:val="38"/>
          <w:lang w:val="it-IT"/>
        </w:rPr>
      </w:pPr>
    </w:p>
    <w:p w:rsidR="0081712B" w:rsidRPr="00451F68" w:rsidRDefault="0081712B" w:rsidP="0081712B">
      <w:pPr>
        <w:pStyle w:val="Corpotesto"/>
        <w:tabs>
          <w:tab w:val="left" w:pos="8444"/>
        </w:tabs>
        <w:spacing w:line="331" w:lineRule="auto"/>
        <w:ind w:left="431" w:right="1078" w:firstLine="4"/>
        <w:jc w:val="both"/>
        <w:rPr>
          <w:lang w:val="it-IT"/>
        </w:rPr>
      </w:pPr>
      <w:r w:rsidRPr="00451F68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4715510</wp:posOffset>
                </wp:positionH>
                <wp:positionV relativeFrom="paragraph">
                  <wp:posOffset>688975</wp:posOffset>
                </wp:positionV>
                <wp:extent cx="33020" cy="0"/>
                <wp:effectExtent l="10160" t="13335" r="13970" b="5715"/>
                <wp:wrapNone/>
                <wp:docPr id="4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3B8C9" id="Connettore diritto 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1.3pt,54.25pt" to="373.9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" strokeweight=".72pt">
                <w10:wrap anchorx="page"/>
              </v:line>
            </w:pict>
          </mc:Fallback>
        </mc:AlternateContent>
      </w:r>
      <w:r w:rsidRPr="00451F68">
        <w:rPr>
          <w:rFonts w:ascii="Garamond" w:hAnsi="Garamond"/>
          <w:lang w:val="it-IT"/>
        </w:rPr>
        <w:t xml:space="preserve">-  </w:t>
      </w:r>
      <w:r w:rsidRPr="00451F68">
        <w:rPr>
          <w:lang w:val="it-IT"/>
        </w:rPr>
        <w:t>riveste la qualità di lavoratore dipendente</w:t>
      </w:r>
      <w:r w:rsidRPr="00451F68">
        <w:rPr>
          <w:spacing w:val="2"/>
          <w:lang w:val="it-IT"/>
        </w:rPr>
        <w:t xml:space="preserve"> </w:t>
      </w:r>
      <w:r w:rsidRPr="00451F68">
        <w:rPr>
          <w:lang w:val="it-IT"/>
        </w:rPr>
        <w:t>della</w:t>
      </w:r>
      <w:r w:rsidRPr="00451F68">
        <w:rPr>
          <w:spacing w:val="-3"/>
          <w:lang w:val="it-IT"/>
        </w:rPr>
        <w:t xml:space="preserve"> </w:t>
      </w:r>
      <w:r w:rsidRPr="00451F68">
        <w:rPr>
          <w:lang w:val="it-IT"/>
        </w:rPr>
        <w:t>società:</w:t>
      </w:r>
      <w:r w:rsidRPr="00451F68">
        <w:rPr>
          <w:u w:val="single"/>
          <w:lang w:val="it-IT"/>
        </w:rPr>
        <w:t xml:space="preserve"> </w:t>
      </w:r>
      <w:r w:rsidRPr="00451F68">
        <w:rPr>
          <w:u w:val="single"/>
          <w:lang w:val="it-IT"/>
        </w:rPr>
        <w:tab/>
      </w:r>
      <w:r w:rsidRPr="00451F68">
        <w:rPr>
          <w:lang w:val="it-IT"/>
        </w:rPr>
        <w:t xml:space="preserve">(di </w:t>
      </w:r>
      <w:r w:rsidRPr="00451F68">
        <w:rPr>
          <w:spacing w:val="-3"/>
          <w:lang w:val="it-IT"/>
        </w:rPr>
        <w:t xml:space="preserve">seguito </w:t>
      </w:r>
      <w:r w:rsidRPr="00451F68">
        <w:rPr>
          <w:lang w:val="it-IT"/>
        </w:rPr>
        <w:t xml:space="preserve">Azienda) (NB: inserire dati della società/datore di lavoro che ha fatto richiesta </w:t>
      </w:r>
      <w:proofErr w:type="spellStart"/>
      <w:r w:rsidRPr="00451F68">
        <w:rPr>
          <w:lang w:val="it-IT"/>
        </w:rPr>
        <w:t>diassegno</w:t>
      </w:r>
      <w:proofErr w:type="spellEnd"/>
      <w:r w:rsidRPr="00451F68">
        <w:rPr>
          <w:lang w:val="it-IT"/>
        </w:rPr>
        <w:t xml:space="preserve"> ordinario  per l’emergenza</w:t>
      </w:r>
      <w:r w:rsidRPr="00451F68">
        <w:rPr>
          <w:spacing w:val="-9"/>
          <w:lang w:val="it-IT"/>
        </w:rPr>
        <w:t xml:space="preserve"> </w:t>
      </w:r>
      <w:r w:rsidRPr="00451F68">
        <w:rPr>
          <w:lang w:val="it-IT"/>
        </w:rPr>
        <w:t>Covid-19)</w:t>
      </w:r>
    </w:p>
    <w:p w:rsidR="0081712B" w:rsidRPr="00451F68" w:rsidRDefault="0081712B" w:rsidP="0081712B">
      <w:pPr>
        <w:spacing w:line="331" w:lineRule="auto"/>
        <w:jc w:val="both"/>
        <w:rPr>
          <w:lang w:val="it-IT"/>
        </w:rPr>
        <w:sectPr w:rsidR="0081712B" w:rsidRPr="00451F68">
          <w:headerReference w:type="default" r:id="rId7"/>
          <w:pgSz w:w="11920" w:h="16850"/>
          <w:pgMar w:top="1900" w:right="1160" w:bottom="280" w:left="920" w:header="405" w:footer="0" w:gutter="0"/>
          <w:cols w:space="720"/>
        </w:sectPr>
      </w:pPr>
    </w:p>
    <w:p w:rsidR="0081712B" w:rsidRPr="00451F68" w:rsidRDefault="0081712B" w:rsidP="0081712B">
      <w:pPr>
        <w:pStyle w:val="Corpotesto"/>
        <w:rPr>
          <w:sz w:val="20"/>
          <w:lang w:val="it-IT"/>
        </w:rPr>
      </w:pPr>
    </w:p>
    <w:p w:rsidR="0081712B" w:rsidRPr="00451F68" w:rsidRDefault="0081712B" w:rsidP="0081712B">
      <w:pPr>
        <w:pStyle w:val="Corpotesto"/>
        <w:spacing w:before="8"/>
        <w:rPr>
          <w:lang w:val="it-IT"/>
        </w:rPr>
      </w:pPr>
    </w:p>
    <w:p w:rsidR="0081712B" w:rsidRPr="00451F68" w:rsidRDefault="0081712B" w:rsidP="0081712B">
      <w:pPr>
        <w:pStyle w:val="Paragrafoelenco"/>
        <w:numPr>
          <w:ilvl w:val="0"/>
          <w:numId w:val="2"/>
        </w:numPr>
        <w:tabs>
          <w:tab w:val="left" w:pos="487"/>
        </w:tabs>
        <w:spacing w:before="99" w:line="256" w:lineRule="auto"/>
        <w:ind w:right="388" w:hanging="166"/>
        <w:rPr>
          <w:sz w:val="25"/>
          <w:lang w:val="it-IT"/>
        </w:rPr>
      </w:pPr>
      <w:r w:rsidRPr="00451F68">
        <w:rPr>
          <w:sz w:val="25"/>
          <w:lang w:val="it-IT"/>
        </w:rPr>
        <w:t>la predetta Azienda ha presentato domanda e si è impegnata a richiedere il pagamento diretto</w:t>
      </w:r>
      <w:r w:rsidRPr="00451F68">
        <w:rPr>
          <w:spacing w:val="-14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ai</w:t>
      </w:r>
      <w:r w:rsidRPr="00451F68">
        <w:rPr>
          <w:spacing w:val="-14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lavoratori</w:t>
      </w:r>
      <w:r w:rsidRPr="00451F68">
        <w:rPr>
          <w:spacing w:val="-14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da</w:t>
      </w:r>
      <w:r w:rsidRPr="00451F68">
        <w:rPr>
          <w:spacing w:val="-13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parte</w:t>
      </w:r>
      <w:r w:rsidRPr="00451F68">
        <w:rPr>
          <w:spacing w:val="-13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di</w:t>
      </w:r>
      <w:r w:rsidRPr="00451F68">
        <w:rPr>
          <w:spacing w:val="-14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FSBA</w:t>
      </w:r>
      <w:r w:rsidRPr="00451F68">
        <w:rPr>
          <w:spacing w:val="-16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del</w:t>
      </w:r>
      <w:r w:rsidRPr="00451F68">
        <w:rPr>
          <w:spacing w:val="-15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trattamento</w:t>
      </w:r>
      <w:r w:rsidRPr="00451F68">
        <w:rPr>
          <w:spacing w:val="-14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di</w:t>
      </w:r>
      <w:r w:rsidRPr="00451F68">
        <w:rPr>
          <w:spacing w:val="-14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integrazione</w:t>
      </w:r>
      <w:r w:rsidRPr="00451F68">
        <w:rPr>
          <w:spacing w:val="-27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salariale</w:t>
      </w:r>
      <w:r w:rsidRPr="00451F68">
        <w:rPr>
          <w:spacing w:val="-13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ordinario</w:t>
      </w:r>
    </w:p>
    <w:p w:rsidR="0081712B" w:rsidRPr="00451F68" w:rsidRDefault="0081712B" w:rsidP="0081712B">
      <w:pPr>
        <w:pStyle w:val="Corpotesto"/>
        <w:rPr>
          <w:sz w:val="28"/>
          <w:lang w:val="it-IT"/>
        </w:rPr>
      </w:pPr>
    </w:p>
    <w:p w:rsidR="0081712B" w:rsidRPr="00451F68" w:rsidRDefault="0081712B" w:rsidP="0081712B">
      <w:pPr>
        <w:pStyle w:val="Corpotesto"/>
        <w:spacing w:before="2"/>
        <w:rPr>
          <w:sz w:val="23"/>
          <w:lang w:val="it-IT"/>
        </w:rPr>
      </w:pPr>
    </w:p>
    <w:p w:rsidR="0081712B" w:rsidRPr="00451F68" w:rsidRDefault="0081712B" w:rsidP="0081712B">
      <w:pPr>
        <w:pStyle w:val="Paragrafoelenco"/>
        <w:numPr>
          <w:ilvl w:val="0"/>
          <w:numId w:val="2"/>
        </w:numPr>
        <w:tabs>
          <w:tab w:val="left" w:pos="492"/>
          <w:tab w:val="left" w:pos="4597"/>
        </w:tabs>
        <w:spacing w:line="300" w:lineRule="auto"/>
        <w:ind w:right="396" w:hanging="166"/>
        <w:rPr>
          <w:sz w:val="25"/>
          <w:lang w:val="it-IT"/>
        </w:rPr>
      </w:pPr>
      <w:r w:rsidRPr="00451F68">
        <w:rPr>
          <w:sz w:val="25"/>
          <w:lang w:val="it-IT"/>
        </w:rPr>
        <w:t>ha fatto richiesta</w:t>
      </w:r>
      <w:r w:rsidRPr="00451F68">
        <w:rPr>
          <w:spacing w:val="-5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a</w:t>
      </w:r>
      <w:r w:rsidRPr="00451F68">
        <w:rPr>
          <w:spacing w:val="20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Banca</w:t>
      </w:r>
      <w:r w:rsidRPr="00451F68">
        <w:rPr>
          <w:sz w:val="25"/>
          <w:u w:val="single"/>
          <w:lang w:val="it-IT"/>
        </w:rPr>
        <w:t xml:space="preserve"> </w:t>
      </w:r>
      <w:r w:rsidRPr="00451F68">
        <w:rPr>
          <w:sz w:val="25"/>
          <w:u w:val="single"/>
          <w:lang w:val="it-IT"/>
        </w:rPr>
        <w:tab/>
      </w:r>
      <w:r w:rsidRPr="00451F68">
        <w:rPr>
          <w:sz w:val="25"/>
          <w:lang w:val="it-IT"/>
        </w:rPr>
        <w:t xml:space="preserve">(di     seguito     Banca)     di     accedere  </w:t>
      </w:r>
      <w:r w:rsidRPr="00451F68">
        <w:rPr>
          <w:spacing w:val="28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 xml:space="preserve">ad   </w:t>
      </w:r>
      <w:r w:rsidRPr="00451F68">
        <w:rPr>
          <w:spacing w:val="35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un</w:t>
      </w:r>
      <w:r w:rsidRPr="00451F68">
        <w:rPr>
          <w:w w:val="99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finanziamento a condizioni di favore per un importo forfettario complessivo massimo pari a 1.400 euro, parametrati a 9 settimane di sospensione a zero ore (ridotto proporzionalmente in caso di durata inferiore), da riproporzionare in caso di rapporto a tempo parziale, come anticipo della prestazione per l’emergenza</w:t>
      </w:r>
      <w:r w:rsidRPr="00451F68">
        <w:rPr>
          <w:spacing w:val="-42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Covid-19;</w:t>
      </w:r>
    </w:p>
    <w:p w:rsidR="0081712B" w:rsidRPr="00451F68" w:rsidRDefault="0081712B" w:rsidP="0081712B">
      <w:pPr>
        <w:pStyle w:val="Corpotesto"/>
        <w:spacing w:before="27" w:line="836" w:lineRule="exact"/>
        <w:ind w:left="3560" w:right="3385"/>
        <w:jc w:val="center"/>
        <w:rPr>
          <w:lang w:val="it-IT"/>
        </w:rPr>
      </w:pPr>
      <w:r w:rsidRPr="00451F68">
        <w:rPr>
          <w:lang w:val="it-IT"/>
        </w:rPr>
        <w:t>tutto quanto sopra premesso, RICHIEDE</w:t>
      </w:r>
    </w:p>
    <w:p w:rsidR="0081712B" w:rsidRPr="00451F68" w:rsidRDefault="0081712B" w:rsidP="0081712B">
      <w:pPr>
        <w:pStyle w:val="Corpotesto"/>
        <w:tabs>
          <w:tab w:val="left" w:pos="2336"/>
          <w:tab w:val="left" w:pos="7923"/>
        </w:tabs>
        <w:spacing w:before="33"/>
        <w:ind w:left="328" w:right="355"/>
        <w:jc w:val="both"/>
        <w:rPr>
          <w:lang w:val="it-IT"/>
        </w:rPr>
      </w:pPr>
      <w:r w:rsidRPr="00451F68">
        <w:rPr>
          <w:lang w:val="it-IT"/>
        </w:rPr>
        <w:t>con la presente di voler irrevocabilmente – anche ai sensi dell’art. 1723 secondo comma del codice civile - domiciliare il pagamento del proprio stipendio nonché degli importi relativi al contributo di trattamento ordinario di integrazione salariale per l’emergenza Covid-19, presso la Banca e precisamente sul</w:t>
      </w:r>
      <w:r w:rsidRPr="00451F68">
        <w:rPr>
          <w:spacing w:val="-16"/>
          <w:lang w:val="it-IT"/>
        </w:rPr>
        <w:t xml:space="preserve"> </w:t>
      </w:r>
      <w:r w:rsidRPr="00451F68">
        <w:rPr>
          <w:lang w:val="it-IT"/>
        </w:rPr>
        <w:t>c/c</w:t>
      </w:r>
      <w:r w:rsidRPr="00451F68">
        <w:rPr>
          <w:spacing w:val="15"/>
          <w:lang w:val="it-IT"/>
        </w:rPr>
        <w:t xml:space="preserve"> </w:t>
      </w:r>
      <w:r w:rsidRPr="00451F68">
        <w:rPr>
          <w:lang w:val="it-IT"/>
        </w:rPr>
        <w:t>n°</w:t>
      </w:r>
      <w:r w:rsidRPr="00451F68">
        <w:rPr>
          <w:u w:val="single"/>
          <w:lang w:val="it-IT"/>
        </w:rPr>
        <w:t xml:space="preserve"> </w:t>
      </w:r>
      <w:r w:rsidRPr="00451F68">
        <w:rPr>
          <w:u w:val="single"/>
          <w:lang w:val="it-IT"/>
        </w:rPr>
        <w:tab/>
      </w:r>
      <w:r w:rsidRPr="00451F68">
        <w:rPr>
          <w:lang w:val="it-IT"/>
        </w:rPr>
        <w:t>acceso</w:t>
      </w:r>
      <w:r w:rsidRPr="00451F68">
        <w:rPr>
          <w:spacing w:val="41"/>
          <w:lang w:val="it-IT"/>
        </w:rPr>
        <w:t xml:space="preserve"> </w:t>
      </w:r>
      <w:r w:rsidRPr="00451F68">
        <w:rPr>
          <w:lang w:val="it-IT"/>
        </w:rPr>
        <w:t>presso</w:t>
      </w:r>
      <w:r w:rsidRPr="00451F68">
        <w:rPr>
          <w:spacing w:val="41"/>
          <w:lang w:val="it-IT"/>
        </w:rPr>
        <w:t xml:space="preserve"> </w:t>
      </w:r>
      <w:r w:rsidRPr="00451F68">
        <w:rPr>
          <w:lang w:val="it-IT"/>
        </w:rPr>
        <w:t>la</w:t>
      </w:r>
      <w:r w:rsidRPr="00451F68">
        <w:rPr>
          <w:w w:val="99"/>
          <w:lang w:val="it-IT"/>
        </w:rPr>
        <w:t xml:space="preserve"> </w:t>
      </w:r>
      <w:r w:rsidRPr="00451F68">
        <w:rPr>
          <w:lang w:val="it-IT"/>
        </w:rPr>
        <w:t>Agenzia</w:t>
      </w:r>
      <w:r w:rsidRPr="00451F68">
        <w:rPr>
          <w:spacing w:val="10"/>
          <w:lang w:val="it-IT"/>
        </w:rPr>
        <w:t xml:space="preserve"> </w:t>
      </w:r>
      <w:r w:rsidRPr="00451F68">
        <w:rPr>
          <w:lang w:val="it-IT"/>
        </w:rPr>
        <w:t>di</w:t>
      </w:r>
      <w:r w:rsidRPr="00451F68">
        <w:rPr>
          <w:u w:val="single"/>
          <w:lang w:val="it-IT"/>
        </w:rPr>
        <w:t xml:space="preserve"> </w:t>
      </w:r>
      <w:r w:rsidRPr="00451F68">
        <w:rPr>
          <w:u w:val="single"/>
          <w:lang w:val="it-IT"/>
        </w:rPr>
        <w:tab/>
      </w:r>
      <w:r w:rsidRPr="00451F68">
        <w:rPr>
          <w:lang w:val="it-IT"/>
        </w:rPr>
        <w:t>al medesimo</w:t>
      </w:r>
      <w:r w:rsidRPr="00451F68">
        <w:rPr>
          <w:spacing w:val="6"/>
          <w:lang w:val="it-IT"/>
        </w:rPr>
        <w:t xml:space="preserve"> </w:t>
      </w:r>
      <w:r w:rsidRPr="00451F68">
        <w:rPr>
          <w:lang w:val="it-IT"/>
        </w:rPr>
        <w:t>intestato.</w:t>
      </w:r>
    </w:p>
    <w:p w:rsidR="0081712B" w:rsidRPr="00451F68" w:rsidRDefault="0081712B" w:rsidP="0081712B">
      <w:pPr>
        <w:pStyle w:val="Corpotesto"/>
        <w:tabs>
          <w:tab w:val="left" w:pos="7165"/>
        </w:tabs>
        <w:spacing w:before="183"/>
        <w:ind w:left="325"/>
        <w:jc w:val="both"/>
        <w:rPr>
          <w:lang w:val="it-IT"/>
        </w:rPr>
      </w:pPr>
      <w:r w:rsidRPr="00451F68">
        <w:rPr>
          <w:lang w:val="it-IT"/>
        </w:rPr>
        <w:t>Codice</w:t>
      </w:r>
      <w:r w:rsidRPr="00451F68">
        <w:rPr>
          <w:spacing w:val="-8"/>
          <w:lang w:val="it-IT"/>
        </w:rPr>
        <w:t xml:space="preserve"> </w:t>
      </w:r>
      <w:r w:rsidRPr="00451F68">
        <w:rPr>
          <w:lang w:val="it-IT"/>
        </w:rPr>
        <w:t>IBAN</w:t>
      </w:r>
      <w:r w:rsidRPr="00451F68">
        <w:rPr>
          <w:u w:val="single"/>
          <w:lang w:val="it-IT"/>
        </w:rPr>
        <w:t xml:space="preserve"> </w:t>
      </w:r>
      <w:r w:rsidRPr="00451F68">
        <w:rPr>
          <w:u w:val="single"/>
          <w:lang w:val="it-IT"/>
        </w:rPr>
        <w:tab/>
      </w:r>
      <w:r w:rsidRPr="00451F68">
        <w:rPr>
          <w:lang w:val="it-IT"/>
        </w:rPr>
        <w:t>.</w:t>
      </w:r>
    </w:p>
    <w:p w:rsidR="0081712B" w:rsidRPr="00451F68" w:rsidRDefault="0081712B" w:rsidP="0081712B">
      <w:pPr>
        <w:pStyle w:val="Corpotesto"/>
        <w:spacing w:before="186"/>
        <w:ind w:left="325" w:right="115"/>
        <w:jc w:val="both"/>
        <w:rPr>
          <w:lang w:val="it-IT"/>
        </w:rPr>
      </w:pPr>
      <w:r w:rsidRPr="00451F68">
        <w:rPr>
          <w:lang w:val="it-IT"/>
        </w:rPr>
        <w:t>A</w:t>
      </w:r>
      <w:r w:rsidRPr="00451F68">
        <w:rPr>
          <w:spacing w:val="-8"/>
          <w:lang w:val="it-IT"/>
        </w:rPr>
        <w:t xml:space="preserve"> </w:t>
      </w:r>
      <w:r w:rsidRPr="00451F68">
        <w:rPr>
          <w:lang w:val="it-IT"/>
        </w:rPr>
        <w:t>tal</w:t>
      </w:r>
      <w:r w:rsidRPr="00451F68">
        <w:rPr>
          <w:spacing w:val="-9"/>
          <w:lang w:val="it-IT"/>
        </w:rPr>
        <w:t xml:space="preserve"> </w:t>
      </w:r>
      <w:r w:rsidRPr="00451F68">
        <w:rPr>
          <w:lang w:val="it-IT"/>
        </w:rPr>
        <w:t>fine</w:t>
      </w:r>
      <w:r w:rsidRPr="00451F68">
        <w:rPr>
          <w:spacing w:val="-7"/>
          <w:lang w:val="it-IT"/>
        </w:rPr>
        <w:t xml:space="preserve"> </w:t>
      </w:r>
      <w:r w:rsidRPr="00451F68">
        <w:rPr>
          <w:lang w:val="it-IT"/>
        </w:rPr>
        <w:t>si</w:t>
      </w:r>
      <w:r w:rsidRPr="00451F68">
        <w:rPr>
          <w:spacing w:val="-8"/>
          <w:lang w:val="it-IT"/>
        </w:rPr>
        <w:t xml:space="preserve"> </w:t>
      </w:r>
      <w:r w:rsidRPr="00451F68">
        <w:rPr>
          <w:lang w:val="it-IT"/>
        </w:rPr>
        <w:t>impegna</w:t>
      </w:r>
      <w:r w:rsidRPr="00451F68">
        <w:rPr>
          <w:spacing w:val="-8"/>
          <w:lang w:val="it-IT"/>
        </w:rPr>
        <w:t xml:space="preserve"> </w:t>
      </w:r>
      <w:r w:rsidRPr="00451F68">
        <w:rPr>
          <w:lang w:val="it-IT"/>
        </w:rPr>
        <w:t>sin</w:t>
      </w:r>
      <w:r w:rsidRPr="00451F68">
        <w:rPr>
          <w:spacing w:val="-8"/>
          <w:lang w:val="it-IT"/>
        </w:rPr>
        <w:t xml:space="preserve"> </w:t>
      </w:r>
      <w:r w:rsidRPr="00451F68">
        <w:rPr>
          <w:lang w:val="it-IT"/>
        </w:rPr>
        <w:t>d’ora</w:t>
      </w:r>
      <w:r w:rsidRPr="00451F68">
        <w:rPr>
          <w:spacing w:val="-8"/>
          <w:lang w:val="it-IT"/>
        </w:rPr>
        <w:t xml:space="preserve"> </w:t>
      </w:r>
      <w:r w:rsidRPr="00451F68">
        <w:rPr>
          <w:lang w:val="it-IT"/>
        </w:rPr>
        <w:t>a</w:t>
      </w:r>
      <w:r w:rsidRPr="00451F68">
        <w:rPr>
          <w:spacing w:val="-8"/>
          <w:lang w:val="it-IT"/>
        </w:rPr>
        <w:t xml:space="preserve"> </w:t>
      </w:r>
      <w:r w:rsidRPr="00451F68">
        <w:rPr>
          <w:lang w:val="it-IT"/>
        </w:rPr>
        <w:t>indicare</w:t>
      </w:r>
      <w:r w:rsidRPr="00451F68">
        <w:rPr>
          <w:spacing w:val="-7"/>
          <w:lang w:val="it-IT"/>
        </w:rPr>
        <w:t xml:space="preserve"> </w:t>
      </w:r>
      <w:r w:rsidRPr="00451F68">
        <w:rPr>
          <w:lang w:val="it-IT"/>
        </w:rPr>
        <w:t>irrevocabilmente,</w:t>
      </w:r>
      <w:r w:rsidRPr="00451F68">
        <w:rPr>
          <w:spacing w:val="-9"/>
          <w:lang w:val="it-IT"/>
        </w:rPr>
        <w:t xml:space="preserve"> </w:t>
      </w:r>
      <w:r w:rsidRPr="00451F68">
        <w:rPr>
          <w:lang w:val="it-IT"/>
        </w:rPr>
        <w:t>nella</w:t>
      </w:r>
      <w:r w:rsidRPr="00451F68">
        <w:rPr>
          <w:spacing w:val="-8"/>
          <w:lang w:val="it-IT"/>
        </w:rPr>
        <w:t xml:space="preserve"> </w:t>
      </w:r>
      <w:r w:rsidRPr="00451F68">
        <w:rPr>
          <w:lang w:val="it-IT"/>
        </w:rPr>
        <w:t>modulistica</w:t>
      </w:r>
      <w:r w:rsidRPr="00451F68">
        <w:rPr>
          <w:spacing w:val="-8"/>
          <w:lang w:val="it-IT"/>
        </w:rPr>
        <w:t xml:space="preserve"> </w:t>
      </w:r>
      <w:r w:rsidRPr="00451F68">
        <w:rPr>
          <w:lang w:val="it-IT"/>
        </w:rPr>
        <w:t>predisposta</w:t>
      </w:r>
      <w:r w:rsidRPr="00451F68">
        <w:rPr>
          <w:spacing w:val="-8"/>
          <w:lang w:val="it-IT"/>
        </w:rPr>
        <w:t xml:space="preserve"> </w:t>
      </w:r>
      <w:r w:rsidRPr="00451F68">
        <w:rPr>
          <w:lang w:val="it-IT"/>
        </w:rPr>
        <w:t>da FSBA, l’accredito su tale conto corrente come modalità prescelta per il pagamento diretto del</w:t>
      </w:r>
      <w:r w:rsidRPr="00451F68">
        <w:rPr>
          <w:spacing w:val="-12"/>
          <w:lang w:val="it-IT"/>
        </w:rPr>
        <w:t xml:space="preserve"> </w:t>
      </w:r>
      <w:r w:rsidRPr="00451F68">
        <w:rPr>
          <w:lang w:val="it-IT"/>
        </w:rPr>
        <w:t>trattamento</w:t>
      </w:r>
      <w:r w:rsidRPr="00451F68">
        <w:rPr>
          <w:spacing w:val="-12"/>
          <w:lang w:val="it-IT"/>
        </w:rPr>
        <w:t xml:space="preserve"> </w:t>
      </w:r>
      <w:r w:rsidRPr="00451F68">
        <w:rPr>
          <w:lang w:val="it-IT"/>
        </w:rPr>
        <w:t>ordinario</w:t>
      </w:r>
      <w:r w:rsidRPr="00451F68">
        <w:rPr>
          <w:spacing w:val="-12"/>
          <w:lang w:val="it-IT"/>
        </w:rPr>
        <w:t xml:space="preserve"> </w:t>
      </w:r>
      <w:r w:rsidRPr="00451F68">
        <w:rPr>
          <w:lang w:val="it-IT"/>
        </w:rPr>
        <w:t>di</w:t>
      </w:r>
      <w:r w:rsidRPr="00451F68">
        <w:rPr>
          <w:spacing w:val="-11"/>
          <w:lang w:val="it-IT"/>
        </w:rPr>
        <w:t xml:space="preserve"> </w:t>
      </w:r>
      <w:r w:rsidRPr="00451F68">
        <w:rPr>
          <w:lang w:val="it-IT"/>
        </w:rPr>
        <w:t>integrazione</w:t>
      </w:r>
      <w:r w:rsidRPr="00451F68">
        <w:rPr>
          <w:spacing w:val="-11"/>
          <w:lang w:val="it-IT"/>
        </w:rPr>
        <w:t xml:space="preserve"> </w:t>
      </w:r>
      <w:r w:rsidRPr="00451F68">
        <w:rPr>
          <w:lang w:val="it-IT"/>
        </w:rPr>
        <w:t>salariale</w:t>
      </w:r>
      <w:r w:rsidRPr="00451F68">
        <w:rPr>
          <w:spacing w:val="-11"/>
          <w:lang w:val="it-IT"/>
        </w:rPr>
        <w:t xml:space="preserve"> </w:t>
      </w:r>
      <w:r w:rsidRPr="00451F68">
        <w:rPr>
          <w:lang w:val="it-IT"/>
        </w:rPr>
        <w:t>per</w:t>
      </w:r>
      <w:r w:rsidRPr="00451F68">
        <w:rPr>
          <w:spacing w:val="-12"/>
          <w:lang w:val="it-IT"/>
        </w:rPr>
        <w:t xml:space="preserve"> </w:t>
      </w:r>
      <w:r w:rsidRPr="00451F68">
        <w:rPr>
          <w:lang w:val="it-IT"/>
        </w:rPr>
        <w:t>l’emergenza</w:t>
      </w:r>
      <w:r w:rsidRPr="00451F68">
        <w:rPr>
          <w:spacing w:val="-11"/>
          <w:lang w:val="it-IT"/>
        </w:rPr>
        <w:t xml:space="preserve"> </w:t>
      </w:r>
      <w:r w:rsidRPr="00451F68">
        <w:rPr>
          <w:lang w:val="it-IT"/>
        </w:rPr>
        <w:t>Covid-19</w:t>
      </w:r>
      <w:r w:rsidRPr="00451F68">
        <w:rPr>
          <w:spacing w:val="-11"/>
          <w:lang w:val="it-IT"/>
        </w:rPr>
        <w:t xml:space="preserve"> </w:t>
      </w:r>
      <w:r w:rsidRPr="00451F68">
        <w:rPr>
          <w:lang w:val="it-IT"/>
        </w:rPr>
        <w:t>e</w:t>
      </w:r>
      <w:r w:rsidRPr="00451F68">
        <w:rPr>
          <w:spacing w:val="-13"/>
          <w:lang w:val="it-IT"/>
        </w:rPr>
        <w:t xml:space="preserve"> </w:t>
      </w:r>
      <w:r w:rsidRPr="00451F68">
        <w:rPr>
          <w:lang w:val="it-IT"/>
        </w:rPr>
        <w:t>a</w:t>
      </w:r>
      <w:r w:rsidRPr="00451F68">
        <w:rPr>
          <w:spacing w:val="-13"/>
          <w:lang w:val="it-IT"/>
        </w:rPr>
        <w:t xml:space="preserve"> </w:t>
      </w:r>
      <w:r w:rsidRPr="00451F68">
        <w:rPr>
          <w:lang w:val="it-IT"/>
        </w:rPr>
        <w:t>fornire</w:t>
      </w:r>
      <w:r w:rsidRPr="00451F68">
        <w:rPr>
          <w:spacing w:val="-11"/>
          <w:lang w:val="it-IT"/>
        </w:rPr>
        <w:t xml:space="preserve"> </w:t>
      </w:r>
      <w:r w:rsidRPr="00451F68">
        <w:rPr>
          <w:lang w:val="it-IT"/>
        </w:rPr>
        <w:t>alla Banca copia di tale documento ovvero attestazione del datore di lavoro di aver provveduto a inserire tale indicazione nelle comunicazioni inviate per via telematica a</w:t>
      </w:r>
      <w:r w:rsidRPr="00451F68">
        <w:rPr>
          <w:spacing w:val="-36"/>
          <w:lang w:val="it-IT"/>
        </w:rPr>
        <w:t xml:space="preserve"> </w:t>
      </w:r>
      <w:r w:rsidRPr="00451F68">
        <w:rPr>
          <w:lang w:val="it-IT"/>
        </w:rPr>
        <w:t>FSBA.</w:t>
      </w:r>
    </w:p>
    <w:p w:rsidR="0081712B" w:rsidRPr="00451F68" w:rsidRDefault="0081712B" w:rsidP="0081712B">
      <w:pPr>
        <w:pStyle w:val="Corpotesto"/>
        <w:spacing w:before="186"/>
        <w:ind w:left="325" w:right="117"/>
        <w:jc w:val="both"/>
        <w:rPr>
          <w:lang w:val="it-IT"/>
        </w:rPr>
      </w:pPr>
      <w:r w:rsidRPr="00451F68">
        <w:rPr>
          <w:lang w:val="it-IT"/>
        </w:rPr>
        <w:t>Autorizza</w:t>
      </w:r>
      <w:r w:rsidRPr="00451F68">
        <w:rPr>
          <w:spacing w:val="-10"/>
          <w:lang w:val="it-IT"/>
        </w:rPr>
        <w:t xml:space="preserve"> </w:t>
      </w:r>
      <w:r w:rsidRPr="00451F68">
        <w:rPr>
          <w:lang w:val="it-IT"/>
        </w:rPr>
        <w:t>infine</w:t>
      </w:r>
      <w:r w:rsidRPr="00451F68">
        <w:rPr>
          <w:spacing w:val="-10"/>
          <w:lang w:val="it-IT"/>
        </w:rPr>
        <w:t xml:space="preserve"> </w:t>
      </w:r>
      <w:r w:rsidRPr="00451F68">
        <w:rPr>
          <w:lang w:val="it-IT"/>
        </w:rPr>
        <w:t>il</w:t>
      </w:r>
      <w:r w:rsidRPr="00451F68">
        <w:rPr>
          <w:spacing w:val="-11"/>
          <w:lang w:val="it-IT"/>
        </w:rPr>
        <w:t xml:space="preserve"> </w:t>
      </w:r>
      <w:r w:rsidRPr="00451F68">
        <w:rPr>
          <w:lang w:val="it-IT"/>
        </w:rPr>
        <w:t>proprio</w:t>
      </w:r>
      <w:r w:rsidRPr="00451F68">
        <w:rPr>
          <w:spacing w:val="-11"/>
          <w:lang w:val="it-IT"/>
        </w:rPr>
        <w:t xml:space="preserve"> </w:t>
      </w:r>
      <w:r w:rsidRPr="00451F68">
        <w:rPr>
          <w:lang w:val="it-IT"/>
        </w:rPr>
        <w:t>datore</w:t>
      </w:r>
      <w:r w:rsidRPr="00451F68">
        <w:rPr>
          <w:spacing w:val="-10"/>
          <w:lang w:val="it-IT"/>
        </w:rPr>
        <w:t xml:space="preserve"> </w:t>
      </w:r>
      <w:r w:rsidRPr="00451F68">
        <w:rPr>
          <w:lang w:val="it-IT"/>
        </w:rPr>
        <w:t>di</w:t>
      </w:r>
      <w:r w:rsidRPr="00451F68">
        <w:rPr>
          <w:spacing w:val="-10"/>
          <w:lang w:val="it-IT"/>
        </w:rPr>
        <w:t xml:space="preserve"> </w:t>
      </w:r>
      <w:r w:rsidRPr="00451F68">
        <w:rPr>
          <w:lang w:val="it-IT"/>
        </w:rPr>
        <w:t>lavoro</w:t>
      </w:r>
      <w:r w:rsidRPr="00451F68">
        <w:rPr>
          <w:spacing w:val="-11"/>
          <w:lang w:val="it-IT"/>
        </w:rPr>
        <w:t xml:space="preserve"> </w:t>
      </w:r>
      <w:r w:rsidRPr="00451F68">
        <w:rPr>
          <w:lang w:val="it-IT"/>
        </w:rPr>
        <w:t>e</w:t>
      </w:r>
      <w:r w:rsidRPr="00451F68">
        <w:rPr>
          <w:spacing w:val="-10"/>
          <w:lang w:val="it-IT"/>
        </w:rPr>
        <w:t xml:space="preserve"> </w:t>
      </w:r>
      <w:r w:rsidRPr="00451F68">
        <w:rPr>
          <w:lang w:val="it-IT"/>
        </w:rPr>
        <w:t>FSBA</w:t>
      </w:r>
      <w:r w:rsidRPr="00451F68">
        <w:rPr>
          <w:spacing w:val="-10"/>
          <w:lang w:val="it-IT"/>
        </w:rPr>
        <w:t xml:space="preserve"> </w:t>
      </w:r>
      <w:r w:rsidRPr="00451F68">
        <w:rPr>
          <w:lang w:val="it-IT"/>
        </w:rPr>
        <w:t>a</w:t>
      </w:r>
      <w:r w:rsidRPr="00451F68">
        <w:rPr>
          <w:spacing w:val="-10"/>
          <w:lang w:val="it-IT"/>
        </w:rPr>
        <w:t xml:space="preserve"> </w:t>
      </w:r>
      <w:r w:rsidRPr="00451F68">
        <w:rPr>
          <w:lang w:val="it-IT"/>
        </w:rPr>
        <w:t>fornire</w:t>
      </w:r>
      <w:r w:rsidRPr="00451F68">
        <w:rPr>
          <w:spacing w:val="-10"/>
          <w:lang w:val="it-IT"/>
        </w:rPr>
        <w:t xml:space="preserve"> </w:t>
      </w:r>
      <w:r w:rsidRPr="00451F68">
        <w:rPr>
          <w:lang w:val="it-IT"/>
        </w:rPr>
        <w:t>alla</w:t>
      </w:r>
      <w:r w:rsidRPr="00451F68">
        <w:rPr>
          <w:spacing w:val="-10"/>
          <w:lang w:val="it-IT"/>
        </w:rPr>
        <w:t xml:space="preserve"> </w:t>
      </w:r>
      <w:r w:rsidRPr="00451F68">
        <w:rPr>
          <w:lang w:val="it-IT"/>
        </w:rPr>
        <w:t>Banca,</w:t>
      </w:r>
      <w:r w:rsidRPr="00451F68">
        <w:rPr>
          <w:spacing w:val="-11"/>
          <w:lang w:val="it-IT"/>
        </w:rPr>
        <w:t xml:space="preserve"> </w:t>
      </w:r>
      <w:r w:rsidRPr="00451F68">
        <w:rPr>
          <w:lang w:val="it-IT"/>
        </w:rPr>
        <w:t>a</w:t>
      </w:r>
      <w:r w:rsidRPr="00451F68">
        <w:rPr>
          <w:spacing w:val="-10"/>
          <w:lang w:val="it-IT"/>
        </w:rPr>
        <w:t xml:space="preserve"> </w:t>
      </w:r>
      <w:r w:rsidRPr="00451F68">
        <w:rPr>
          <w:lang w:val="it-IT"/>
        </w:rPr>
        <w:t>sua</w:t>
      </w:r>
      <w:r w:rsidRPr="00451F68">
        <w:rPr>
          <w:spacing w:val="-10"/>
          <w:lang w:val="it-IT"/>
        </w:rPr>
        <w:t xml:space="preserve"> </w:t>
      </w:r>
      <w:r w:rsidRPr="00451F68">
        <w:rPr>
          <w:lang w:val="it-IT"/>
        </w:rPr>
        <w:t>richiesta,</w:t>
      </w:r>
      <w:r w:rsidRPr="00451F68">
        <w:rPr>
          <w:spacing w:val="-11"/>
          <w:lang w:val="it-IT"/>
        </w:rPr>
        <w:t xml:space="preserve"> </w:t>
      </w:r>
      <w:r w:rsidRPr="00451F68">
        <w:rPr>
          <w:lang w:val="it-IT"/>
        </w:rPr>
        <w:t>copia di</w:t>
      </w:r>
      <w:r w:rsidRPr="00451F68">
        <w:rPr>
          <w:spacing w:val="-5"/>
          <w:lang w:val="it-IT"/>
        </w:rPr>
        <w:t xml:space="preserve"> </w:t>
      </w:r>
      <w:r w:rsidRPr="00451F68">
        <w:rPr>
          <w:lang w:val="it-IT"/>
        </w:rPr>
        <w:t>ogni</w:t>
      </w:r>
      <w:r w:rsidRPr="00451F68">
        <w:rPr>
          <w:spacing w:val="-6"/>
          <w:lang w:val="it-IT"/>
        </w:rPr>
        <w:t xml:space="preserve"> </w:t>
      </w:r>
      <w:r w:rsidRPr="00451F68">
        <w:rPr>
          <w:lang w:val="it-IT"/>
        </w:rPr>
        <w:t>documento</w:t>
      </w:r>
      <w:r w:rsidRPr="00451F68">
        <w:rPr>
          <w:spacing w:val="-4"/>
          <w:lang w:val="it-IT"/>
        </w:rPr>
        <w:t xml:space="preserve"> </w:t>
      </w:r>
      <w:r w:rsidRPr="00451F68">
        <w:rPr>
          <w:lang w:val="it-IT"/>
        </w:rPr>
        <w:t>o</w:t>
      </w:r>
      <w:r w:rsidRPr="00451F68">
        <w:rPr>
          <w:spacing w:val="-6"/>
          <w:lang w:val="it-IT"/>
        </w:rPr>
        <w:t xml:space="preserve"> </w:t>
      </w:r>
      <w:r w:rsidRPr="00451F68">
        <w:rPr>
          <w:lang w:val="it-IT"/>
        </w:rPr>
        <w:t>comunicazione</w:t>
      </w:r>
      <w:r w:rsidRPr="00451F68">
        <w:rPr>
          <w:spacing w:val="-5"/>
          <w:lang w:val="it-IT"/>
        </w:rPr>
        <w:t xml:space="preserve"> </w:t>
      </w:r>
      <w:r w:rsidRPr="00451F68">
        <w:rPr>
          <w:lang w:val="it-IT"/>
        </w:rPr>
        <w:t>che</w:t>
      </w:r>
      <w:r w:rsidRPr="00451F68">
        <w:rPr>
          <w:spacing w:val="-5"/>
          <w:lang w:val="it-IT"/>
        </w:rPr>
        <w:t xml:space="preserve"> </w:t>
      </w:r>
      <w:r w:rsidRPr="00451F68">
        <w:rPr>
          <w:lang w:val="it-IT"/>
        </w:rPr>
        <w:t>dovesse</w:t>
      </w:r>
      <w:r w:rsidRPr="00451F68">
        <w:rPr>
          <w:spacing w:val="-5"/>
          <w:lang w:val="it-IT"/>
        </w:rPr>
        <w:t xml:space="preserve"> </w:t>
      </w:r>
      <w:r w:rsidRPr="00451F68">
        <w:rPr>
          <w:lang w:val="it-IT"/>
        </w:rPr>
        <w:t>riguardare</w:t>
      </w:r>
      <w:r w:rsidRPr="00451F68">
        <w:rPr>
          <w:spacing w:val="-5"/>
          <w:lang w:val="it-IT"/>
        </w:rPr>
        <w:t xml:space="preserve"> </w:t>
      </w:r>
      <w:r w:rsidRPr="00451F68">
        <w:rPr>
          <w:lang w:val="it-IT"/>
        </w:rPr>
        <w:t>il</w:t>
      </w:r>
      <w:r w:rsidRPr="00451F68">
        <w:rPr>
          <w:spacing w:val="-7"/>
          <w:lang w:val="it-IT"/>
        </w:rPr>
        <w:t xml:space="preserve"> </w:t>
      </w:r>
      <w:r w:rsidRPr="00451F68">
        <w:rPr>
          <w:lang w:val="it-IT"/>
        </w:rPr>
        <w:t>proprio</w:t>
      </w:r>
      <w:r w:rsidRPr="00451F68">
        <w:rPr>
          <w:spacing w:val="-6"/>
          <w:lang w:val="it-IT"/>
        </w:rPr>
        <w:t xml:space="preserve"> </w:t>
      </w:r>
      <w:r w:rsidRPr="00451F68">
        <w:rPr>
          <w:lang w:val="it-IT"/>
        </w:rPr>
        <w:t>stipendio,</w:t>
      </w:r>
      <w:r w:rsidRPr="00451F68">
        <w:rPr>
          <w:spacing w:val="-7"/>
          <w:lang w:val="it-IT"/>
        </w:rPr>
        <w:t xml:space="preserve"> </w:t>
      </w:r>
      <w:r w:rsidRPr="00451F68">
        <w:rPr>
          <w:lang w:val="it-IT"/>
        </w:rPr>
        <w:t>la</w:t>
      </w:r>
      <w:r w:rsidRPr="00451F68">
        <w:rPr>
          <w:spacing w:val="-3"/>
          <w:lang w:val="it-IT"/>
        </w:rPr>
        <w:t xml:space="preserve"> </w:t>
      </w:r>
      <w:r w:rsidRPr="00451F68">
        <w:rPr>
          <w:lang w:val="it-IT"/>
        </w:rPr>
        <w:t>propria posizione lavorativa, o il trattamento ordinario di integrazione salariale per l’emergenza Covid-19</w:t>
      </w:r>
      <w:r w:rsidRPr="00451F68">
        <w:rPr>
          <w:spacing w:val="-7"/>
          <w:lang w:val="it-IT"/>
        </w:rPr>
        <w:t xml:space="preserve"> </w:t>
      </w:r>
      <w:r w:rsidRPr="00451F68">
        <w:rPr>
          <w:lang w:val="it-IT"/>
        </w:rPr>
        <w:t>richiesto.</w:t>
      </w:r>
    </w:p>
    <w:p w:rsidR="0081712B" w:rsidRPr="00451F68" w:rsidRDefault="0081712B" w:rsidP="0081712B">
      <w:pPr>
        <w:pStyle w:val="Corpotesto"/>
        <w:rPr>
          <w:sz w:val="28"/>
          <w:lang w:val="it-IT"/>
        </w:rPr>
      </w:pPr>
    </w:p>
    <w:p w:rsidR="0081712B" w:rsidRPr="00451F68" w:rsidRDefault="0081712B" w:rsidP="0081712B">
      <w:pPr>
        <w:pStyle w:val="Corpotesto"/>
        <w:spacing w:before="242"/>
        <w:ind w:left="325"/>
        <w:jc w:val="both"/>
        <w:rPr>
          <w:lang w:val="it-IT"/>
        </w:rPr>
      </w:pPr>
      <w:r w:rsidRPr="00451F68">
        <w:rPr>
          <w:lang w:val="it-IT"/>
        </w:rPr>
        <w:t>Distinti saluti</w:t>
      </w:r>
    </w:p>
    <w:p w:rsidR="0081712B" w:rsidRDefault="0081712B" w:rsidP="0081712B">
      <w:pPr>
        <w:pStyle w:val="Corpotesto"/>
        <w:rPr>
          <w:sz w:val="20"/>
          <w:lang w:val="it-IT"/>
        </w:rPr>
      </w:pPr>
    </w:p>
    <w:p w:rsidR="0081712B" w:rsidRDefault="0081712B" w:rsidP="0081712B">
      <w:pPr>
        <w:pStyle w:val="Corpotesto"/>
        <w:rPr>
          <w:sz w:val="20"/>
          <w:lang w:val="it-IT"/>
        </w:rPr>
      </w:pPr>
    </w:p>
    <w:p w:rsidR="0081712B" w:rsidRPr="0081712B" w:rsidRDefault="0081712B" w:rsidP="0081712B">
      <w:pPr>
        <w:pStyle w:val="Corpotesto"/>
        <w:ind w:left="6372"/>
        <w:rPr>
          <w:lang w:val="it-IT"/>
        </w:rPr>
      </w:pPr>
      <w:r w:rsidRPr="0081712B">
        <w:rPr>
          <w:lang w:val="it-IT"/>
        </w:rPr>
        <w:t>Firma</w:t>
      </w:r>
    </w:p>
    <w:p w:rsidR="0081712B" w:rsidRPr="0081712B" w:rsidRDefault="0081712B" w:rsidP="0081712B">
      <w:pPr>
        <w:pStyle w:val="Corpotesto"/>
        <w:ind w:left="6372"/>
        <w:rPr>
          <w:lang w:val="it-IT"/>
        </w:rPr>
      </w:pPr>
    </w:p>
    <w:p w:rsidR="0081712B" w:rsidRPr="0081712B" w:rsidRDefault="0081712B" w:rsidP="0081712B">
      <w:pPr>
        <w:pStyle w:val="Corpotesto"/>
        <w:ind w:left="6372"/>
        <w:rPr>
          <w:lang w:val="it-IT"/>
        </w:rPr>
      </w:pPr>
      <w:r w:rsidRPr="0081712B">
        <w:rPr>
          <w:lang w:val="it-IT"/>
        </w:rPr>
        <w:t>-----------------------</w:t>
      </w:r>
    </w:p>
    <w:p w:rsidR="0081712B" w:rsidRPr="00451F68" w:rsidRDefault="0081712B" w:rsidP="0081712B">
      <w:pPr>
        <w:pStyle w:val="Corpotesto"/>
        <w:rPr>
          <w:sz w:val="20"/>
          <w:lang w:val="it-IT"/>
        </w:rPr>
      </w:pPr>
    </w:p>
    <w:p w:rsidR="0081712B" w:rsidRPr="00451F68" w:rsidRDefault="0081712B" w:rsidP="0081712B">
      <w:pPr>
        <w:pStyle w:val="Corpotesto"/>
        <w:rPr>
          <w:sz w:val="20"/>
          <w:lang w:val="it-IT"/>
        </w:rPr>
      </w:pPr>
    </w:p>
    <w:p w:rsidR="00675A43" w:rsidRDefault="00213643"/>
    <w:sectPr w:rsidR="00675A43">
      <w:pgSz w:w="11920" w:h="16850"/>
      <w:pgMar w:top="1900" w:right="900" w:bottom="280" w:left="920" w:header="40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7A9" w:rsidRDefault="00583FE6">
      <w:r>
        <w:separator/>
      </w:r>
    </w:p>
  </w:endnote>
  <w:endnote w:type="continuationSeparator" w:id="0">
    <w:p w:rsidR="00E757A9" w:rsidRDefault="0058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7A9" w:rsidRDefault="00583FE6">
      <w:r>
        <w:separator/>
      </w:r>
    </w:p>
  </w:footnote>
  <w:footnote w:type="continuationSeparator" w:id="0">
    <w:p w:rsidR="00E757A9" w:rsidRDefault="00583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BE4" w:rsidRDefault="00583FE6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51659264" behindDoc="1" locked="0" layoutInCell="1" allowOverlap="1" wp14:anchorId="38D88855" wp14:editId="65F2F5A6">
          <wp:simplePos x="0" y="0"/>
          <wp:positionH relativeFrom="page">
            <wp:posOffset>2662554</wp:posOffset>
          </wp:positionH>
          <wp:positionV relativeFrom="page">
            <wp:posOffset>257175</wp:posOffset>
          </wp:positionV>
          <wp:extent cx="1351019" cy="95948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1019" cy="959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51660288" behindDoc="1" locked="0" layoutInCell="1" allowOverlap="1" wp14:anchorId="34C6DA2A" wp14:editId="4BAC5692">
          <wp:simplePos x="0" y="0"/>
          <wp:positionH relativeFrom="page">
            <wp:posOffset>647700</wp:posOffset>
          </wp:positionH>
          <wp:positionV relativeFrom="page">
            <wp:posOffset>524511</wp:posOffset>
          </wp:positionV>
          <wp:extent cx="1835149" cy="426083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35149" cy="4260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A7A17"/>
    <w:multiLevelType w:val="hybridMultilevel"/>
    <w:tmpl w:val="3ADA1A02"/>
    <w:lvl w:ilvl="0" w:tplc="1A5E0804">
      <w:numFmt w:val="bullet"/>
      <w:lvlText w:val="-"/>
      <w:lvlJc w:val="left"/>
      <w:pPr>
        <w:ind w:left="491" w:hanging="161"/>
      </w:pPr>
      <w:rPr>
        <w:rFonts w:ascii="Garamond" w:eastAsia="Garamond" w:hAnsi="Garamond" w:cs="Garamond" w:hint="default"/>
        <w:w w:val="98"/>
        <w:sz w:val="25"/>
        <w:szCs w:val="25"/>
      </w:rPr>
    </w:lvl>
    <w:lvl w:ilvl="1" w:tplc="EB04BD0A">
      <w:numFmt w:val="bullet"/>
      <w:lvlText w:val="•"/>
      <w:lvlJc w:val="left"/>
      <w:pPr>
        <w:ind w:left="1459" w:hanging="161"/>
      </w:pPr>
      <w:rPr>
        <w:rFonts w:hint="default"/>
      </w:rPr>
    </w:lvl>
    <w:lvl w:ilvl="2" w:tplc="B7105DC4">
      <w:numFmt w:val="bullet"/>
      <w:lvlText w:val="•"/>
      <w:lvlJc w:val="left"/>
      <w:pPr>
        <w:ind w:left="2418" w:hanging="161"/>
      </w:pPr>
      <w:rPr>
        <w:rFonts w:hint="default"/>
      </w:rPr>
    </w:lvl>
    <w:lvl w:ilvl="3" w:tplc="7E365E04">
      <w:numFmt w:val="bullet"/>
      <w:lvlText w:val="•"/>
      <w:lvlJc w:val="left"/>
      <w:pPr>
        <w:ind w:left="3377" w:hanging="161"/>
      </w:pPr>
      <w:rPr>
        <w:rFonts w:hint="default"/>
      </w:rPr>
    </w:lvl>
    <w:lvl w:ilvl="4" w:tplc="53A69610">
      <w:numFmt w:val="bullet"/>
      <w:lvlText w:val="•"/>
      <w:lvlJc w:val="left"/>
      <w:pPr>
        <w:ind w:left="4336" w:hanging="161"/>
      </w:pPr>
      <w:rPr>
        <w:rFonts w:hint="default"/>
      </w:rPr>
    </w:lvl>
    <w:lvl w:ilvl="5" w:tplc="51FC83EC">
      <w:numFmt w:val="bullet"/>
      <w:lvlText w:val="•"/>
      <w:lvlJc w:val="left"/>
      <w:pPr>
        <w:ind w:left="5295" w:hanging="161"/>
      </w:pPr>
      <w:rPr>
        <w:rFonts w:hint="default"/>
      </w:rPr>
    </w:lvl>
    <w:lvl w:ilvl="6" w:tplc="89A605A4">
      <w:numFmt w:val="bullet"/>
      <w:lvlText w:val="•"/>
      <w:lvlJc w:val="left"/>
      <w:pPr>
        <w:ind w:left="6254" w:hanging="161"/>
      </w:pPr>
      <w:rPr>
        <w:rFonts w:hint="default"/>
      </w:rPr>
    </w:lvl>
    <w:lvl w:ilvl="7" w:tplc="BFC69EFE">
      <w:numFmt w:val="bullet"/>
      <w:lvlText w:val="•"/>
      <w:lvlJc w:val="left"/>
      <w:pPr>
        <w:ind w:left="7213" w:hanging="161"/>
      </w:pPr>
      <w:rPr>
        <w:rFonts w:hint="default"/>
      </w:rPr>
    </w:lvl>
    <w:lvl w:ilvl="8" w:tplc="EAC4FDF4">
      <w:numFmt w:val="bullet"/>
      <w:lvlText w:val="•"/>
      <w:lvlJc w:val="left"/>
      <w:pPr>
        <w:ind w:left="8172" w:hanging="161"/>
      </w:pPr>
      <w:rPr>
        <w:rFonts w:hint="default"/>
      </w:rPr>
    </w:lvl>
  </w:abstractNum>
  <w:abstractNum w:abstractNumId="1" w15:restartNumberingAfterBreak="0">
    <w:nsid w:val="2CDC22A6"/>
    <w:multiLevelType w:val="hybridMultilevel"/>
    <w:tmpl w:val="F1CA929A"/>
    <w:lvl w:ilvl="0" w:tplc="AC4C6C80">
      <w:start w:val="1"/>
      <w:numFmt w:val="decimal"/>
      <w:lvlText w:val="%1."/>
      <w:lvlJc w:val="left"/>
      <w:pPr>
        <w:ind w:left="685" w:hanging="363"/>
        <w:jc w:val="left"/>
      </w:pPr>
      <w:rPr>
        <w:rFonts w:ascii="Garamond" w:eastAsia="Garamond" w:hAnsi="Garamond" w:cs="Garamond" w:hint="default"/>
        <w:spacing w:val="-1"/>
        <w:w w:val="98"/>
        <w:sz w:val="26"/>
        <w:szCs w:val="26"/>
      </w:rPr>
    </w:lvl>
    <w:lvl w:ilvl="1" w:tplc="05AA9E32">
      <w:numFmt w:val="bullet"/>
      <w:lvlText w:val="•"/>
      <w:lvlJc w:val="left"/>
      <w:pPr>
        <w:ind w:left="1621" w:hanging="363"/>
      </w:pPr>
      <w:rPr>
        <w:rFonts w:hint="default"/>
      </w:rPr>
    </w:lvl>
    <w:lvl w:ilvl="2" w:tplc="52120890">
      <w:numFmt w:val="bullet"/>
      <w:lvlText w:val="•"/>
      <w:lvlJc w:val="left"/>
      <w:pPr>
        <w:ind w:left="2562" w:hanging="363"/>
      </w:pPr>
      <w:rPr>
        <w:rFonts w:hint="default"/>
      </w:rPr>
    </w:lvl>
    <w:lvl w:ilvl="3" w:tplc="FDFEAF30">
      <w:numFmt w:val="bullet"/>
      <w:lvlText w:val="•"/>
      <w:lvlJc w:val="left"/>
      <w:pPr>
        <w:ind w:left="3503" w:hanging="363"/>
      </w:pPr>
      <w:rPr>
        <w:rFonts w:hint="default"/>
      </w:rPr>
    </w:lvl>
    <w:lvl w:ilvl="4" w:tplc="60DEA998">
      <w:numFmt w:val="bullet"/>
      <w:lvlText w:val="•"/>
      <w:lvlJc w:val="left"/>
      <w:pPr>
        <w:ind w:left="4444" w:hanging="363"/>
      </w:pPr>
      <w:rPr>
        <w:rFonts w:hint="default"/>
      </w:rPr>
    </w:lvl>
    <w:lvl w:ilvl="5" w:tplc="C26885AC">
      <w:numFmt w:val="bullet"/>
      <w:lvlText w:val="•"/>
      <w:lvlJc w:val="left"/>
      <w:pPr>
        <w:ind w:left="5385" w:hanging="363"/>
      </w:pPr>
      <w:rPr>
        <w:rFonts w:hint="default"/>
      </w:rPr>
    </w:lvl>
    <w:lvl w:ilvl="6" w:tplc="B9DCC6C8">
      <w:numFmt w:val="bullet"/>
      <w:lvlText w:val="•"/>
      <w:lvlJc w:val="left"/>
      <w:pPr>
        <w:ind w:left="6326" w:hanging="363"/>
      </w:pPr>
      <w:rPr>
        <w:rFonts w:hint="default"/>
      </w:rPr>
    </w:lvl>
    <w:lvl w:ilvl="7" w:tplc="5A1AFD62">
      <w:numFmt w:val="bullet"/>
      <w:lvlText w:val="•"/>
      <w:lvlJc w:val="left"/>
      <w:pPr>
        <w:ind w:left="7267" w:hanging="363"/>
      </w:pPr>
      <w:rPr>
        <w:rFonts w:hint="default"/>
      </w:rPr>
    </w:lvl>
    <w:lvl w:ilvl="8" w:tplc="569ABAC8">
      <w:numFmt w:val="bullet"/>
      <w:lvlText w:val="•"/>
      <w:lvlJc w:val="left"/>
      <w:pPr>
        <w:ind w:left="8208" w:hanging="36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12B"/>
    <w:rsid w:val="00096F9B"/>
    <w:rsid w:val="00213643"/>
    <w:rsid w:val="00523FA4"/>
    <w:rsid w:val="00583FE6"/>
    <w:rsid w:val="0081712B"/>
    <w:rsid w:val="00D10F3F"/>
    <w:rsid w:val="00E757A9"/>
    <w:rsid w:val="00F2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DDF8A"/>
  <w15:chartTrackingRefBased/>
  <w15:docId w15:val="{993CDDE7-6C17-4AE6-8CEA-841969CB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1"/>
    <w:qFormat/>
    <w:rsid w:val="0081712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81712B"/>
    <w:pPr>
      <w:spacing w:before="99"/>
      <w:ind w:left="323"/>
      <w:outlineLvl w:val="0"/>
    </w:pPr>
    <w:rPr>
      <w:b/>
      <w:bCs/>
      <w:i/>
      <w:sz w:val="26"/>
      <w:szCs w:val="26"/>
    </w:rPr>
  </w:style>
  <w:style w:type="paragraph" w:styleId="Titolo2">
    <w:name w:val="heading 2"/>
    <w:basedOn w:val="Normale"/>
    <w:link w:val="Titolo2Carattere"/>
    <w:uiPriority w:val="1"/>
    <w:qFormat/>
    <w:rsid w:val="0081712B"/>
    <w:pPr>
      <w:ind w:left="325"/>
      <w:outlineLvl w:val="1"/>
    </w:pPr>
    <w:rPr>
      <w:b/>
      <w:b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1712B"/>
    <w:rPr>
      <w:rFonts w:ascii="Cambria" w:eastAsia="Cambria" w:hAnsi="Cambria" w:cs="Cambria"/>
      <w:b/>
      <w:bCs/>
      <w:i/>
      <w:sz w:val="26"/>
      <w:szCs w:val="26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81712B"/>
    <w:rPr>
      <w:rFonts w:ascii="Cambria" w:eastAsia="Cambria" w:hAnsi="Cambria" w:cs="Cambria"/>
      <w:b/>
      <w:bCs/>
      <w:sz w:val="25"/>
      <w:szCs w:val="25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81712B"/>
    <w:rPr>
      <w:sz w:val="25"/>
      <w:szCs w:val="2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1712B"/>
    <w:rPr>
      <w:rFonts w:ascii="Cambria" w:eastAsia="Cambria" w:hAnsi="Cambria" w:cs="Cambria"/>
      <w:sz w:val="25"/>
      <w:szCs w:val="25"/>
      <w:lang w:val="en-US"/>
    </w:rPr>
  </w:style>
  <w:style w:type="paragraph" w:styleId="Paragrafoelenco">
    <w:name w:val="List Paragraph"/>
    <w:basedOn w:val="Normale"/>
    <w:uiPriority w:val="1"/>
    <w:qFormat/>
    <w:rsid w:val="0081712B"/>
    <w:pPr>
      <w:ind w:left="685" w:hanging="36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33886BD9.dotm</Template>
  <TotalTime>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Cimarolli</dc:creator>
  <cp:keywords/>
  <dc:description/>
  <cp:lastModifiedBy>Corrado Marini</cp:lastModifiedBy>
  <cp:revision>2</cp:revision>
  <dcterms:created xsi:type="dcterms:W3CDTF">2020-05-20T15:17:00Z</dcterms:created>
  <dcterms:modified xsi:type="dcterms:W3CDTF">2020-05-20T15:17:00Z</dcterms:modified>
</cp:coreProperties>
</file>